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E182" w14:textId="1E560E2D" w:rsidR="000214DA" w:rsidRDefault="000214DA" w:rsidP="000214DA">
      <w:pPr>
        <w:widowControl w:val="0"/>
        <w:autoSpaceDE w:val="0"/>
        <w:autoSpaceDN w:val="0"/>
        <w:spacing w:before="1"/>
        <w:ind w:firstLine="0"/>
        <w:jc w:val="left"/>
        <w:rPr>
          <w:rFonts w:ascii="Calibri" w:eastAsia="Calibri" w:hAnsi="Calibri" w:cs="Calibri"/>
          <w:sz w:val="15"/>
          <w:szCs w:val="22"/>
          <w:lang w:val="es-ES" w:eastAsia="en-US"/>
        </w:rPr>
      </w:pPr>
    </w:p>
    <w:p w14:paraId="6A3EA43B" w14:textId="20A76049" w:rsidR="00572213" w:rsidRPr="00572213" w:rsidRDefault="00572213" w:rsidP="000F7DAF">
      <w:pPr>
        <w:spacing w:before="120" w:line="276" w:lineRule="auto"/>
        <w:ind w:left="-426" w:firstLine="0"/>
        <w:rPr>
          <w:rFonts w:ascii="Calibri" w:hAnsi="Calibri"/>
          <w:b/>
          <w:bCs/>
          <w:szCs w:val="24"/>
          <w:lang w:val="es-ES" w:eastAsia="es-AR"/>
        </w:rPr>
      </w:pPr>
      <w:r w:rsidRPr="00572213">
        <w:rPr>
          <w:rFonts w:ascii="Calibri" w:hAnsi="Calibri"/>
          <w:b/>
          <w:bCs/>
          <w:szCs w:val="24"/>
          <w:lang w:val="es-ES" w:eastAsia="es-AR"/>
        </w:rPr>
        <w:t xml:space="preserve">Secretario de Ciencia y Tecnología </w:t>
      </w:r>
    </w:p>
    <w:p w14:paraId="002F4BB8" w14:textId="77777777" w:rsidR="00572213" w:rsidRPr="00572213" w:rsidRDefault="00572213" w:rsidP="000F7DAF">
      <w:pPr>
        <w:spacing w:before="0" w:line="276" w:lineRule="auto"/>
        <w:ind w:left="-426" w:firstLine="0"/>
        <w:rPr>
          <w:rFonts w:ascii="Calibri" w:hAnsi="Calibri"/>
          <w:b/>
          <w:bCs/>
          <w:szCs w:val="24"/>
          <w:lang w:val="es-ES" w:eastAsia="es-AR"/>
        </w:rPr>
      </w:pPr>
      <w:r w:rsidRPr="00572213">
        <w:rPr>
          <w:rFonts w:ascii="Calibri" w:hAnsi="Calibri"/>
          <w:b/>
          <w:bCs/>
          <w:szCs w:val="24"/>
          <w:lang w:val="es-ES" w:eastAsia="es-AR"/>
        </w:rPr>
        <w:t>UTN, Facultad Regional San Francisco</w:t>
      </w:r>
    </w:p>
    <w:p w14:paraId="317894FB" w14:textId="77777777" w:rsidR="00572213" w:rsidRPr="00572213" w:rsidRDefault="00572213" w:rsidP="000F7DAF">
      <w:pPr>
        <w:spacing w:before="0" w:line="276" w:lineRule="auto"/>
        <w:ind w:left="-426" w:firstLine="0"/>
        <w:rPr>
          <w:rFonts w:ascii="Calibri" w:hAnsi="Calibri"/>
          <w:b/>
          <w:bCs/>
          <w:szCs w:val="24"/>
          <w:lang w:val="es-ES" w:eastAsia="es-AR"/>
        </w:rPr>
      </w:pPr>
      <w:r w:rsidRPr="00572213">
        <w:rPr>
          <w:rFonts w:ascii="Calibri" w:hAnsi="Calibri"/>
          <w:b/>
          <w:bCs/>
          <w:szCs w:val="24"/>
          <w:lang w:val="es-ES" w:eastAsia="es-AR"/>
        </w:rPr>
        <w:t>Dr. Diego M. Ferreyra</w:t>
      </w:r>
    </w:p>
    <w:p w14:paraId="79F8316E" w14:textId="77777777" w:rsidR="00572213" w:rsidRPr="00572213" w:rsidRDefault="00572213" w:rsidP="00572213">
      <w:pPr>
        <w:spacing w:before="0" w:line="276" w:lineRule="auto"/>
        <w:ind w:firstLine="0"/>
        <w:jc w:val="left"/>
        <w:rPr>
          <w:rFonts w:ascii="Calibri" w:hAnsi="Calibri"/>
          <w:b/>
          <w:bCs/>
          <w:szCs w:val="24"/>
          <w:lang w:val="es-ES" w:eastAsia="es-AR"/>
        </w:rPr>
      </w:pPr>
    </w:p>
    <w:p w14:paraId="418D45CB" w14:textId="77777777" w:rsidR="00572213" w:rsidRPr="00993DE6" w:rsidRDefault="00572213" w:rsidP="00572213">
      <w:pPr>
        <w:spacing w:before="0" w:line="276" w:lineRule="auto"/>
        <w:ind w:firstLine="0"/>
        <w:jc w:val="left"/>
        <w:rPr>
          <w:rFonts w:ascii="Calibri" w:hAnsi="Calibri"/>
          <w:sz w:val="22"/>
          <w:szCs w:val="22"/>
          <w:lang w:val="es-ES" w:eastAsia="es-AR"/>
        </w:rPr>
      </w:pPr>
    </w:p>
    <w:p w14:paraId="63BB47E6" w14:textId="28E7E886" w:rsidR="00572213" w:rsidRPr="00993DE6" w:rsidRDefault="00572213" w:rsidP="000F7DAF">
      <w:pPr>
        <w:spacing w:before="0" w:line="276" w:lineRule="auto"/>
        <w:ind w:firstLine="0"/>
        <w:rPr>
          <w:rFonts w:ascii="Calibri" w:hAnsi="Calibri"/>
          <w:sz w:val="22"/>
          <w:szCs w:val="22"/>
          <w:lang w:val="es-ES" w:eastAsia="es-AR"/>
        </w:rPr>
      </w:pPr>
      <w:r w:rsidRPr="00993DE6">
        <w:rPr>
          <w:rFonts w:ascii="Calibri" w:hAnsi="Calibri"/>
          <w:sz w:val="22"/>
          <w:szCs w:val="22"/>
          <w:lang w:val="es-ES" w:eastAsia="es-AR"/>
        </w:rPr>
        <w:t>De mi mayor consideración</w:t>
      </w:r>
      <w:r w:rsidR="000F7DAF">
        <w:rPr>
          <w:rFonts w:ascii="Calibri" w:hAnsi="Calibri"/>
          <w:sz w:val="22"/>
          <w:szCs w:val="22"/>
          <w:lang w:val="es-ES" w:eastAsia="es-AR"/>
        </w:rPr>
        <w:t>:</w:t>
      </w:r>
    </w:p>
    <w:p w14:paraId="22C22384" w14:textId="77777777" w:rsidR="00572213" w:rsidRPr="00993DE6" w:rsidRDefault="00572213" w:rsidP="00572213">
      <w:pPr>
        <w:spacing w:before="0" w:line="276" w:lineRule="auto"/>
        <w:ind w:firstLine="0"/>
        <w:rPr>
          <w:rFonts w:ascii="Calibri" w:hAnsi="Calibri"/>
          <w:sz w:val="22"/>
          <w:szCs w:val="22"/>
          <w:lang w:val="es-ES" w:eastAsia="es-AR"/>
        </w:rPr>
      </w:pPr>
    </w:p>
    <w:p w14:paraId="0CD93415" w14:textId="0147CCC0" w:rsidR="00572213" w:rsidRDefault="00572213" w:rsidP="000F7DAF">
      <w:pPr>
        <w:spacing w:before="0" w:after="200" w:line="360" w:lineRule="auto"/>
        <w:rPr>
          <w:rFonts w:ascii="Calibri" w:hAnsi="Calibri"/>
          <w:sz w:val="22"/>
          <w:szCs w:val="22"/>
          <w:lang w:val="es-ES" w:eastAsia="es-AR"/>
        </w:rPr>
      </w:pPr>
      <w:r w:rsidRPr="00993DE6">
        <w:rPr>
          <w:rFonts w:ascii="Calibri" w:hAnsi="Calibri"/>
          <w:sz w:val="22"/>
          <w:szCs w:val="22"/>
          <w:lang w:val="es-ES" w:eastAsia="es-AR"/>
        </w:rPr>
        <w:t>Me dirijo a usted y por su intermedio ante quien corresponda para elevar el aval de solicitud para categorización, del postulante …………………………………, DNI:………………………..como aspirante a la categoría “….”, bajo el régimen de la Ordenanza N° 1341/2011 de la Universidad Tecnológica Nacional, Facultad Regional san Francisco, “Llamado a categorización Convocatoria año 202</w:t>
      </w:r>
      <w:r w:rsidR="00061E2B">
        <w:rPr>
          <w:rFonts w:ascii="Calibri" w:hAnsi="Calibri"/>
          <w:sz w:val="22"/>
          <w:szCs w:val="22"/>
          <w:lang w:val="es-ES" w:eastAsia="es-AR"/>
        </w:rPr>
        <w:t>4</w:t>
      </w:r>
      <w:r w:rsidRPr="00993DE6">
        <w:rPr>
          <w:rFonts w:ascii="Calibri" w:hAnsi="Calibri"/>
          <w:sz w:val="22"/>
          <w:szCs w:val="22"/>
          <w:lang w:val="es-ES" w:eastAsia="es-AR"/>
        </w:rPr>
        <w:t xml:space="preserve">”. </w:t>
      </w:r>
    </w:p>
    <w:p w14:paraId="03AFB4CB" w14:textId="667DD362" w:rsidR="00572213" w:rsidRPr="00993DE6" w:rsidRDefault="00572213" w:rsidP="000F7DAF">
      <w:pPr>
        <w:tabs>
          <w:tab w:val="right" w:leader="dot" w:pos="8505"/>
        </w:tabs>
        <w:spacing w:before="0" w:after="200" w:line="276" w:lineRule="auto"/>
        <w:ind w:left="426" w:firstLine="0"/>
        <w:rPr>
          <w:rFonts w:ascii="Calibri" w:hAnsi="Calibri"/>
          <w:sz w:val="22"/>
          <w:szCs w:val="22"/>
          <w:lang w:val="es-ES" w:eastAsia="es-AR"/>
        </w:rPr>
      </w:pPr>
      <w:r w:rsidRPr="00993DE6">
        <w:rPr>
          <w:rFonts w:ascii="Calibri" w:hAnsi="Calibri"/>
          <w:sz w:val="22"/>
          <w:szCs w:val="22"/>
          <w:lang w:val="es-ES" w:eastAsia="es-AR"/>
        </w:rPr>
        <w:t xml:space="preserve">El mismo se incluye en el proyecto que se menciona a continuación: </w:t>
      </w:r>
    </w:p>
    <w:p w14:paraId="06B774D7" w14:textId="77777777" w:rsidR="00572213" w:rsidRPr="00993DE6" w:rsidRDefault="00572213" w:rsidP="000F7DAF">
      <w:pPr>
        <w:tabs>
          <w:tab w:val="right" w:leader="dot" w:pos="8505"/>
        </w:tabs>
        <w:spacing w:before="0" w:after="200" w:line="276" w:lineRule="auto"/>
        <w:ind w:left="426" w:firstLine="0"/>
        <w:rPr>
          <w:rFonts w:ascii="Calibri" w:hAnsi="Calibri"/>
          <w:sz w:val="22"/>
          <w:szCs w:val="22"/>
          <w:lang w:val="es-ES" w:eastAsia="es-AR"/>
        </w:rPr>
      </w:pPr>
      <w:r w:rsidRPr="00993DE6">
        <w:rPr>
          <w:rFonts w:ascii="Calibri" w:hAnsi="Calibri"/>
          <w:sz w:val="22"/>
          <w:szCs w:val="22"/>
          <w:lang w:val="es-ES" w:eastAsia="es-AR"/>
        </w:rPr>
        <w:t xml:space="preserve">Denominación del proyecto: </w:t>
      </w:r>
      <w:r w:rsidRPr="00993DE6">
        <w:rPr>
          <w:rFonts w:ascii="Calibri" w:hAnsi="Calibri"/>
          <w:sz w:val="22"/>
          <w:szCs w:val="22"/>
          <w:lang w:val="es-ES" w:eastAsia="es-AR"/>
        </w:rPr>
        <w:tab/>
      </w:r>
    </w:p>
    <w:p w14:paraId="470A0C36" w14:textId="77777777" w:rsidR="00572213" w:rsidRPr="00993DE6" w:rsidRDefault="00572213" w:rsidP="000F7DAF">
      <w:pPr>
        <w:tabs>
          <w:tab w:val="right" w:leader="dot" w:pos="8505"/>
        </w:tabs>
        <w:spacing w:before="0" w:after="200" w:line="276" w:lineRule="auto"/>
        <w:ind w:left="426" w:firstLine="0"/>
        <w:rPr>
          <w:rFonts w:ascii="Calibri" w:hAnsi="Calibri"/>
          <w:sz w:val="22"/>
          <w:szCs w:val="22"/>
          <w:lang w:val="es-ES" w:eastAsia="es-AR"/>
        </w:rPr>
      </w:pPr>
      <w:r w:rsidRPr="00993DE6">
        <w:rPr>
          <w:rFonts w:ascii="Calibri" w:hAnsi="Calibri"/>
          <w:sz w:val="22"/>
          <w:szCs w:val="22"/>
          <w:lang w:val="es-ES" w:eastAsia="es-AR"/>
        </w:rPr>
        <w:t xml:space="preserve">Código del proyecto: </w:t>
      </w:r>
      <w:r w:rsidRPr="00993DE6">
        <w:rPr>
          <w:rFonts w:ascii="Calibri" w:hAnsi="Calibri"/>
          <w:sz w:val="22"/>
          <w:szCs w:val="22"/>
          <w:lang w:val="es-ES" w:eastAsia="es-AR"/>
        </w:rPr>
        <w:tab/>
      </w:r>
    </w:p>
    <w:p w14:paraId="67833E9E" w14:textId="77777777" w:rsidR="00572213" w:rsidRPr="00993DE6" w:rsidRDefault="00572213" w:rsidP="000F7DAF">
      <w:pPr>
        <w:tabs>
          <w:tab w:val="right" w:leader="dot" w:pos="8505"/>
        </w:tabs>
        <w:spacing w:before="0" w:after="200" w:line="276" w:lineRule="auto"/>
        <w:ind w:left="426" w:firstLine="0"/>
        <w:rPr>
          <w:rFonts w:ascii="Calibri" w:hAnsi="Calibri"/>
          <w:sz w:val="22"/>
          <w:szCs w:val="22"/>
          <w:lang w:val="es-ES" w:eastAsia="es-AR"/>
        </w:rPr>
      </w:pPr>
      <w:r w:rsidRPr="00993DE6">
        <w:rPr>
          <w:rFonts w:ascii="Calibri" w:hAnsi="Calibri"/>
          <w:sz w:val="22"/>
          <w:szCs w:val="22"/>
          <w:lang w:val="es-ES" w:eastAsia="es-AR"/>
        </w:rPr>
        <w:t xml:space="preserve">Carácter en la participación en el postulante: </w:t>
      </w:r>
      <w:r w:rsidRPr="00993DE6">
        <w:rPr>
          <w:rFonts w:ascii="Calibri" w:hAnsi="Calibri"/>
          <w:sz w:val="22"/>
          <w:szCs w:val="22"/>
          <w:lang w:val="es-ES" w:eastAsia="es-AR"/>
        </w:rPr>
        <w:tab/>
      </w:r>
    </w:p>
    <w:p w14:paraId="31062CC9" w14:textId="77777777" w:rsidR="00572213" w:rsidRPr="00993DE6" w:rsidRDefault="00572213" w:rsidP="000F7DAF">
      <w:pPr>
        <w:tabs>
          <w:tab w:val="right" w:leader="dot" w:pos="8505"/>
        </w:tabs>
        <w:spacing w:before="0" w:after="200" w:line="276" w:lineRule="auto"/>
        <w:ind w:left="426" w:firstLine="0"/>
        <w:rPr>
          <w:rFonts w:ascii="Calibri" w:hAnsi="Calibri"/>
          <w:sz w:val="22"/>
          <w:szCs w:val="22"/>
          <w:lang w:val="es-ES" w:eastAsia="es-AR"/>
        </w:rPr>
      </w:pPr>
      <w:r w:rsidRPr="00993DE6">
        <w:rPr>
          <w:rFonts w:ascii="Calibri" w:hAnsi="Calibri"/>
          <w:sz w:val="22"/>
          <w:szCs w:val="22"/>
          <w:lang w:val="es-ES" w:eastAsia="es-AR"/>
        </w:rPr>
        <w:t>Período de vigencia del proyecto:</w:t>
      </w:r>
      <w:r w:rsidRPr="00993DE6">
        <w:rPr>
          <w:rFonts w:ascii="Calibri" w:hAnsi="Calibri"/>
          <w:sz w:val="22"/>
          <w:szCs w:val="22"/>
          <w:lang w:val="es-ES" w:eastAsia="es-AR"/>
        </w:rPr>
        <w:tab/>
      </w:r>
    </w:p>
    <w:p w14:paraId="54F0D863" w14:textId="77777777" w:rsidR="00572213" w:rsidRPr="00993DE6" w:rsidRDefault="00572213" w:rsidP="000F7DAF">
      <w:pPr>
        <w:tabs>
          <w:tab w:val="right" w:leader="dot" w:pos="8505"/>
        </w:tabs>
        <w:spacing w:before="0" w:after="200" w:line="276" w:lineRule="auto"/>
        <w:ind w:left="426" w:firstLine="0"/>
        <w:rPr>
          <w:rFonts w:ascii="Calibri" w:hAnsi="Calibri"/>
          <w:sz w:val="22"/>
          <w:szCs w:val="22"/>
          <w:lang w:val="es-AR" w:eastAsia="es-AR"/>
        </w:rPr>
      </w:pPr>
      <w:r w:rsidRPr="00993DE6">
        <w:rPr>
          <w:rFonts w:ascii="Calibri" w:hAnsi="Calibri"/>
          <w:sz w:val="22"/>
          <w:szCs w:val="22"/>
          <w:lang w:val="es-ES" w:eastAsia="es-AR"/>
        </w:rPr>
        <w:t>Período de participación del aspirante:</w:t>
      </w:r>
      <w:r w:rsidRPr="00993DE6">
        <w:rPr>
          <w:rFonts w:ascii="Calibri" w:hAnsi="Calibri"/>
          <w:sz w:val="22"/>
          <w:szCs w:val="22"/>
          <w:lang w:val="es-ES" w:eastAsia="es-AR"/>
        </w:rPr>
        <w:tab/>
      </w:r>
    </w:p>
    <w:p w14:paraId="36AA1EBD" w14:textId="77777777" w:rsidR="00572213" w:rsidRPr="00993DE6" w:rsidRDefault="00572213" w:rsidP="000F7DAF">
      <w:pPr>
        <w:spacing w:before="0" w:after="200" w:line="276" w:lineRule="auto"/>
        <w:ind w:firstLine="0"/>
        <w:rPr>
          <w:rFonts w:ascii="Calibri" w:hAnsi="Calibri"/>
          <w:sz w:val="22"/>
          <w:szCs w:val="22"/>
          <w:lang w:val="es-AR" w:eastAsia="es-AR"/>
        </w:rPr>
      </w:pPr>
    </w:p>
    <w:p w14:paraId="376A0B28" w14:textId="77777777" w:rsidR="00572213" w:rsidRPr="00993DE6" w:rsidRDefault="00572213" w:rsidP="000F7DAF">
      <w:pPr>
        <w:spacing w:before="0" w:after="200" w:line="276" w:lineRule="auto"/>
        <w:ind w:firstLine="0"/>
        <w:rPr>
          <w:rFonts w:ascii="Calibri" w:hAnsi="Calibri"/>
          <w:sz w:val="22"/>
          <w:szCs w:val="22"/>
          <w:lang w:val="es-ES" w:eastAsia="es-AR"/>
        </w:rPr>
      </w:pPr>
      <w:r w:rsidRPr="00993DE6">
        <w:rPr>
          <w:rFonts w:ascii="Calibri" w:hAnsi="Calibri"/>
          <w:sz w:val="22"/>
          <w:szCs w:val="22"/>
          <w:lang w:val="es-ES" w:eastAsia="es-AR"/>
        </w:rPr>
        <w:t>Sin otro en particular le saluda a Ud. muy atentamente.</w:t>
      </w:r>
    </w:p>
    <w:p w14:paraId="7A3AD6D8" w14:textId="77777777" w:rsidR="00572213" w:rsidRPr="00993DE6" w:rsidRDefault="00572213" w:rsidP="00572213">
      <w:pPr>
        <w:spacing w:before="0" w:after="200" w:line="276" w:lineRule="auto"/>
        <w:ind w:firstLine="708"/>
        <w:jc w:val="left"/>
        <w:rPr>
          <w:rFonts w:ascii="Calibri" w:hAnsi="Calibri"/>
          <w:sz w:val="22"/>
          <w:szCs w:val="22"/>
          <w:lang w:val="es-ES" w:eastAsia="es-AR"/>
        </w:rPr>
      </w:pPr>
      <w:r w:rsidRPr="00993DE6">
        <w:rPr>
          <w:rFonts w:ascii="Calibri" w:hAnsi="Calibri"/>
          <w:sz w:val="22"/>
          <w:szCs w:val="22"/>
          <w:lang w:val="es-ES" w:eastAsia="es-AR"/>
        </w:rPr>
        <w:t xml:space="preserve"> </w:t>
      </w:r>
    </w:p>
    <w:p w14:paraId="3E510A17" w14:textId="77777777" w:rsidR="00572213" w:rsidRPr="00993DE6" w:rsidRDefault="00572213" w:rsidP="00572213">
      <w:pPr>
        <w:spacing w:before="0" w:after="200" w:line="276" w:lineRule="auto"/>
        <w:ind w:firstLine="708"/>
        <w:jc w:val="left"/>
        <w:rPr>
          <w:rFonts w:ascii="Calibri" w:hAnsi="Calibri"/>
          <w:sz w:val="22"/>
          <w:szCs w:val="22"/>
          <w:lang w:val="es-ES" w:eastAsia="es-AR"/>
        </w:rPr>
      </w:pPr>
    </w:p>
    <w:p w14:paraId="45FCE44E" w14:textId="77777777" w:rsidR="00572213" w:rsidRPr="00993DE6" w:rsidRDefault="00572213" w:rsidP="00572213">
      <w:pPr>
        <w:spacing w:before="0" w:after="200" w:line="276" w:lineRule="auto"/>
        <w:ind w:firstLine="708"/>
        <w:jc w:val="left"/>
        <w:rPr>
          <w:rFonts w:ascii="Calibri" w:hAnsi="Calibri"/>
          <w:sz w:val="22"/>
          <w:szCs w:val="22"/>
          <w:lang w:val="es-ES" w:eastAsia="es-AR"/>
        </w:rPr>
      </w:pPr>
    </w:p>
    <w:p w14:paraId="11CF56E9" w14:textId="28725DE3" w:rsidR="00572213" w:rsidRPr="00993DE6" w:rsidRDefault="008D75B6" w:rsidP="008D75B6">
      <w:pPr>
        <w:spacing w:before="0" w:line="276" w:lineRule="auto"/>
        <w:ind w:firstLine="708"/>
        <w:jc w:val="center"/>
        <w:rPr>
          <w:rFonts w:ascii="Calibri" w:hAnsi="Calibri"/>
          <w:sz w:val="22"/>
          <w:szCs w:val="22"/>
          <w:lang w:val="es-ES" w:eastAsia="es-AR"/>
        </w:rPr>
      </w:pPr>
      <w:r>
        <w:rPr>
          <w:rFonts w:ascii="Calibri" w:hAnsi="Calibri"/>
          <w:sz w:val="22"/>
          <w:szCs w:val="22"/>
          <w:lang w:val="es-ES" w:eastAsia="es-AR"/>
        </w:rPr>
        <w:t xml:space="preserve">                                                                                    </w:t>
      </w:r>
      <w:r w:rsidR="00C514EB">
        <w:rPr>
          <w:rFonts w:ascii="Calibri" w:hAnsi="Calibri"/>
          <w:sz w:val="22"/>
          <w:szCs w:val="22"/>
          <w:lang w:val="es-ES" w:eastAsia="es-AR"/>
        </w:rPr>
        <w:t>----</w:t>
      </w:r>
      <w:r w:rsidR="00572213" w:rsidRPr="00993DE6">
        <w:rPr>
          <w:rFonts w:ascii="Calibri" w:hAnsi="Calibri"/>
          <w:sz w:val="22"/>
          <w:szCs w:val="22"/>
          <w:lang w:val="es-ES" w:eastAsia="es-AR"/>
        </w:rPr>
        <w:t>----------------------------------------------</w:t>
      </w:r>
      <w:r>
        <w:rPr>
          <w:rFonts w:ascii="Calibri" w:hAnsi="Calibri"/>
          <w:sz w:val="22"/>
          <w:szCs w:val="22"/>
          <w:lang w:val="es-ES" w:eastAsia="es-AR"/>
        </w:rPr>
        <w:t>--------</w:t>
      </w:r>
      <w:r w:rsidR="00C514EB">
        <w:rPr>
          <w:rFonts w:ascii="Calibri" w:hAnsi="Calibri"/>
          <w:sz w:val="22"/>
          <w:szCs w:val="22"/>
          <w:lang w:val="es-ES" w:eastAsia="es-AR"/>
        </w:rPr>
        <w:t xml:space="preserve">---   </w:t>
      </w:r>
    </w:p>
    <w:p w14:paraId="5A45E290" w14:textId="60968075" w:rsidR="00572213" w:rsidRPr="00993DE6" w:rsidRDefault="00572213" w:rsidP="008D75B6">
      <w:pPr>
        <w:spacing w:before="0" w:line="276" w:lineRule="auto"/>
        <w:ind w:firstLine="708"/>
        <w:jc w:val="right"/>
        <w:rPr>
          <w:rFonts w:ascii="Calibri" w:hAnsi="Calibri"/>
          <w:sz w:val="22"/>
          <w:szCs w:val="22"/>
          <w:lang w:val="es-ES" w:eastAsia="es-AR"/>
        </w:rPr>
      </w:pPr>
      <w:r w:rsidRPr="00993DE6">
        <w:rPr>
          <w:rFonts w:ascii="Calibri" w:hAnsi="Calibri"/>
          <w:sz w:val="22"/>
          <w:szCs w:val="22"/>
          <w:lang w:val="es-ES" w:eastAsia="es-AR"/>
        </w:rPr>
        <w:t>Firma y Aclaración del director de Proyecto</w:t>
      </w:r>
      <w:r w:rsidR="00C514EB">
        <w:rPr>
          <w:rFonts w:ascii="Calibri" w:hAnsi="Calibri"/>
          <w:sz w:val="22"/>
          <w:szCs w:val="22"/>
          <w:lang w:val="es-ES" w:eastAsia="es-AR"/>
        </w:rPr>
        <w:t>/Grupo</w:t>
      </w:r>
    </w:p>
    <w:p w14:paraId="279CE0DC" w14:textId="2B97ED58" w:rsidR="00C14C51" w:rsidRPr="00C14C51" w:rsidRDefault="008D75B6" w:rsidP="008D75B6">
      <w:pPr>
        <w:spacing w:before="0" w:line="276" w:lineRule="auto"/>
        <w:ind w:firstLine="708"/>
        <w:jc w:val="center"/>
        <w:rPr>
          <w:rFonts w:ascii="Calibri" w:eastAsia="Calibri" w:hAnsi="Calibri" w:cs="Calibri"/>
          <w:sz w:val="15"/>
          <w:szCs w:val="22"/>
          <w:lang w:val="es-ES" w:eastAsia="en-US"/>
        </w:rPr>
      </w:pPr>
      <w:r>
        <w:rPr>
          <w:rFonts w:ascii="Calibri" w:hAnsi="Calibri"/>
          <w:sz w:val="22"/>
          <w:szCs w:val="22"/>
          <w:lang w:val="es-ES" w:eastAsia="es-AR"/>
        </w:rPr>
        <w:t xml:space="preserve">                                                                                           </w:t>
      </w:r>
      <w:r w:rsidR="00572213" w:rsidRPr="00993DE6">
        <w:rPr>
          <w:rFonts w:ascii="Calibri" w:hAnsi="Calibri"/>
          <w:sz w:val="22"/>
          <w:szCs w:val="22"/>
          <w:lang w:val="es-ES" w:eastAsia="es-AR"/>
        </w:rPr>
        <w:t>UTN - Facultad Regional San Francisco</w:t>
      </w:r>
    </w:p>
    <w:p w14:paraId="50477B34" w14:textId="614E6C28" w:rsidR="00C14C51" w:rsidRPr="00C14C51" w:rsidRDefault="00C14C51" w:rsidP="008D75B6">
      <w:pPr>
        <w:jc w:val="right"/>
        <w:rPr>
          <w:rFonts w:ascii="Calibri" w:eastAsia="Calibri" w:hAnsi="Calibri" w:cs="Calibri"/>
          <w:sz w:val="15"/>
          <w:szCs w:val="22"/>
          <w:lang w:val="es-ES" w:eastAsia="en-US"/>
        </w:rPr>
      </w:pPr>
    </w:p>
    <w:p w14:paraId="18981473" w14:textId="1D55320F" w:rsidR="00C14C51" w:rsidRPr="00C14C51" w:rsidRDefault="00C14C51" w:rsidP="00C14C51">
      <w:pPr>
        <w:rPr>
          <w:rFonts w:ascii="Calibri" w:eastAsia="Calibri" w:hAnsi="Calibri" w:cs="Calibri"/>
          <w:sz w:val="15"/>
          <w:szCs w:val="22"/>
          <w:lang w:val="es-ES" w:eastAsia="en-US"/>
        </w:rPr>
      </w:pPr>
    </w:p>
    <w:p w14:paraId="686E185A" w14:textId="62A929A8" w:rsidR="00C14C51" w:rsidRPr="00C14C51" w:rsidRDefault="00C14C51" w:rsidP="00C14C51">
      <w:pPr>
        <w:rPr>
          <w:rFonts w:ascii="Calibri" w:eastAsia="Calibri" w:hAnsi="Calibri" w:cs="Calibri"/>
          <w:sz w:val="15"/>
          <w:szCs w:val="22"/>
          <w:lang w:val="es-ES" w:eastAsia="en-US"/>
        </w:rPr>
      </w:pPr>
    </w:p>
    <w:p w14:paraId="0EB000A1" w14:textId="1114D7DD" w:rsidR="00C14C51" w:rsidRDefault="00C14C51" w:rsidP="00C14C51">
      <w:pPr>
        <w:rPr>
          <w:rFonts w:ascii="Calibri" w:eastAsia="Calibri" w:hAnsi="Calibri" w:cs="Calibri"/>
          <w:sz w:val="15"/>
          <w:szCs w:val="22"/>
          <w:lang w:val="es-ES" w:eastAsia="en-US"/>
        </w:rPr>
      </w:pPr>
    </w:p>
    <w:p w14:paraId="67A9F5AD" w14:textId="7E42D71E" w:rsidR="00C14C51" w:rsidRDefault="00C14C51" w:rsidP="00C14C51">
      <w:pPr>
        <w:rPr>
          <w:rFonts w:ascii="Calibri" w:eastAsia="Calibri" w:hAnsi="Calibri" w:cs="Calibri"/>
          <w:sz w:val="15"/>
          <w:szCs w:val="22"/>
          <w:lang w:val="es-ES" w:eastAsia="en-US"/>
        </w:rPr>
      </w:pPr>
    </w:p>
    <w:p w14:paraId="6543A1F7" w14:textId="77777777" w:rsidR="00C14C51" w:rsidRPr="00C14C51" w:rsidRDefault="00C14C51" w:rsidP="00C14C51">
      <w:pPr>
        <w:jc w:val="center"/>
        <w:rPr>
          <w:rFonts w:ascii="Calibri" w:eastAsia="Calibri" w:hAnsi="Calibri" w:cs="Calibri"/>
          <w:sz w:val="15"/>
          <w:szCs w:val="22"/>
          <w:lang w:val="es-ES" w:eastAsia="en-US"/>
        </w:rPr>
      </w:pPr>
    </w:p>
    <w:sectPr w:rsidR="00C14C51" w:rsidRPr="00C14C51" w:rsidSect="00862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20" w:right="1134" w:bottom="992" w:left="1701" w:header="425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1D52" w14:textId="77777777" w:rsidR="0045794C" w:rsidRDefault="0045794C">
      <w:r>
        <w:separator/>
      </w:r>
    </w:p>
  </w:endnote>
  <w:endnote w:type="continuationSeparator" w:id="0">
    <w:p w14:paraId="7B44C54A" w14:textId="77777777" w:rsidR="0045794C" w:rsidRDefault="004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81EC" w14:textId="77777777" w:rsidR="00F91428" w:rsidRDefault="00F914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4AAA" w14:textId="16FFFC44" w:rsidR="007C79A9" w:rsidRPr="00230DF8" w:rsidRDefault="00230DF8" w:rsidP="00C14C51">
    <w:pPr>
      <w:pStyle w:val="Piedepgina"/>
      <w:ind w:firstLine="0"/>
      <w:jc w:val="center"/>
      <w:rPr>
        <w:i/>
        <w:iCs/>
        <w:sz w:val="18"/>
        <w:szCs w:val="18"/>
      </w:rPr>
    </w:pPr>
    <w:bookmarkStart w:id="1" w:name="_Hlk161158904"/>
    <w:bookmarkStart w:id="2" w:name="_Hlk161158905"/>
    <w:r w:rsidRPr="00230DF8">
      <w:rPr>
        <w:i/>
        <w:iCs/>
        <w:sz w:val="18"/>
        <w:szCs w:val="18"/>
      </w:rPr>
      <w:t>“Año 2024 - 75º Aniversario de la Gratuidad Universitaria”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3753" w14:textId="77777777" w:rsidR="00F91428" w:rsidRDefault="00F91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9A61" w14:textId="77777777" w:rsidR="0045794C" w:rsidRDefault="0045794C">
      <w:r>
        <w:separator/>
      </w:r>
    </w:p>
  </w:footnote>
  <w:footnote w:type="continuationSeparator" w:id="0">
    <w:p w14:paraId="353DA26B" w14:textId="77777777" w:rsidR="0045794C" w:rsidRDefault="0045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FBC" w14:textId="77777777" w:rsidR="007C79A9" w:rsidRDefault="007C79A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 wp14:anchorId="7207F2E5" wp14:editId="35FE39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4845" cy="628650"/>
          <wp:effectExtent l="19050" t="0" r="1905" b="0"/>
          <wp:wrapTopAndBottom/>
          <wp:docPr id="385987567" name="Imagen 385987567" descr="Logo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0829" w14:textId="1E69533E" w:rsidR="007C79A9" w:rsidRPr="00230DF8" w:rsidRDefault="00E45B93" w:rsidP="000F7DAF">
    <w:pPr>
      <w:pStyle w:val="Piedepgina"/>
      <w:tabs>
        <w:tab w:val="clear" w:pos="4419"/>
        <w:tab w:val="clear" w:pos="8838"/>
        <w:tab w:val="left" w:pos="3285"/>
        <w:tab w:val="right" w:pos="9072"/>
      </w:tabs>
      <w:ind w:left="-284" w:right="283" w:firstLine="0"/>
      <w:rPr>
        <w:rFonts w:ascii="Times New Roman" w:hAnsi="Times New Roman"/>
        <w:b/>
        <w:i/>
        <w:sz w:val="20"/>
        <w:lang w:val="es-AR"/>
      </w:rPr>
    </w:pPr>
    <w:r>
      <w:rPr>
        <w:rFonts w:ascii="Times New Roman" w:hAnsi="Times New Roman"/>
        <w:noProof/>
        <w:color w:val="000000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FA2648" wp14:editId="284BC2E4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2743200" cy="882015"/>
              <wp:effectExtent l="0" t="0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B8674" w14:textId="77777777" w:rsidR="007C79A9" w:rsidRDefault="007C79A9" w:rsidP="00B06E18">
                          <w:pPr>
                            <w:pStyle w:val="Encabezado"/>
                            <w:tabs>
                              <w:tab w:val="center" w:pos="2127"/>
                            </w:tabs>
                            <w:spacing w:before="0"/>
                            <w:ind w:firstLine="0"/>
                            <w:rPr>
                              <w:lang w:val="es-AR"/>
                            </w:rPr>
                          </w:pPr>
                          <w:r>
                            <w:tab/>
                          </w:r>
                          <w:r>
                            <w:object w:dxaOrig="495" w:dyaOrig="570" w14:anchorId="793C4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4.75pt;height:28.5pt" fillcolor="window">
                                <v:imagedata r:id="rId1" o:title=""/>
                              </v:shape>
                              <o:OLEObject Type="Embed" ProgID="Word.Picture.8" ShapeID="_x0000_i1026" DrawAspect="Content" ObjectID="_1772022529" r:id="rId2"/>
                            </w:object>
                          </w:r>
                        </w:p>
                        <w:p w14:paraId="7156884A" w14:textId="6DAE791C" w:rsidR="00230DF8" w:rsidRPr="00230DF8" w:rsidRDefault="00230DF8" w:rsidP="00230DF8">
                          <w:pPr>
                            <w:pStyle w:val="Ttulo4"/>
                            <w:tabs>
                              <w:tab w:val="center" w:pos="2127"/>
                            </w:tabs>
                            <w:spacing w:before="0"/>
                            <w:ind w:firstLine="0"/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</w:pPr>
                          <w:r w:rsidRPr="00230DF8"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  <w:t>Ministerio de Capital Humano</w:t>
                          </w:r>
                        </w:p>
                        <w:p w14:paraId="1FB76696" w14:textId="77777777" w:rsidR="00230DF8" w:rsidRPr="00230DF8" w:rsidRDefault="00230DF8" w:rsidP="00230DF8">
                          <w:pPr>
                            <w:pStyle w:val="Ttulo4"/>
                            <w:tabs>
                              <w:tab w:val="center" w:pos="2127"/>
                            </w:tabs>
                            <w:spacing w:before="0"/>
                            <w:ind w:firstLine="0"/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</w:pPr>
                          <w:r w:rsidRPr="00230DF8"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  <w:t>Universidad Tecnológica Nacional</w:t>
                          </w:r>
                        </w:p>
                        <w:p w14:paraId="5881D200" w14:textId="59E74AF4" w:rsidR="00230DF8" w:rsidRPr="00230DF8" w:rsidRDefault="00230DF8" w:rsidP="00230DF8">
                          <w:pPr>
                            <w:pStyle w:val="Ttulo4"/>
                            <w:tabs>
                              <w:tab w:val="center" w:pos="2127"/>
                            </w:tabs>
                            <w:spacing w:before="0"/>
                            <w:ind w:firstLine="0"/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</w:pPr>
                          <w:r w:rsidRPr="00230DF8"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  <w:t>Facultad Regional San Francisco</w:t>
                          </w:r>
                        </w:p>
                        <w:p w14:paraId="5ED434EF" w14:textId="540B4454" w:rsidR="007C79A9" w:rsidRPr="00980F14" w:rsidRDefault="007C79A9" w:rsidP="00B06E18">
                          <w:pPr>
                            <w:pStyle w:val="Ttulo2"/>
                            <w:tabs>
                              <w:tab w:val="clear" w:pos="1560"/>
                              <w:tab w:val="center" w:pos="2127"/>
                            </w:tabs>
                            <w:spacing w:before="0"/>
                            <w:ind w:right="0" w:firstLine="0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FA2648" id="Rectangle 4" o:spid="_x0000_s1026" style="position:absolute;left:0;text-align:left;margin-left:-54pt;margin-top:0;width:3in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" o:allowincell="f" filled="f" stroked="f" strokeweight="0">
              <v:textbox inset="0,0,0,0">
                <w:txbxContent>
                  <w:p w14:paraId="3B9B8674" w14:textId="77777777" w:rsidR="007C79A9" w:rsidRDefault="007C79A9" w:rsidP="00B06E18">
                    <w:pPr>
                      <w:pStyle w:val="Encabezado"/>
                      <w:tabs>
                        <w:tab w:val="center" w:pos="2127"/>
                      </w:tabs>
                      <w:spacing w:before="0"/>
                      <w:ind w:firstLine="0"/>
                      <w:rPr>
                        <w:lang w:val="es-AR"/>
                      </w:rPr>
                    </w:pPr>
                    <w:r>
                      <w:tab/>
                    </w:r>
                    <w:r>
                      <w:object w:dxaOrig="495" w:dyaOrig="570" w14:anchorId="793C4450">
                        <v:shape id="_x0000_i1026" type="#_x0000_t75" style="width:24.75pt;height:28.5pt" fillcolor="window">
                          <v:imagedata r:id="rId1" o:title=""/>
                        </v:shape>
                        <o:OLEObject Type="Embed" ProgID="Word.Picture.8" ShapeID="_x0000_i1026" DrawAspect="Content" ObjectID="_1772022529" r:id="rId3"/>
                      </w:object>
                    </w:r>
                  </w:p>
                  <w:p w14:paraId="7156884A" w14:textId="6DAE791C" w:rsidR="00230DF8" w:rsidRPr="00230DF8" w:rsidRDefault="00230DF8" w:rsidP="00230DF8">
                    <w:pPr>
                      <w:pStyle w:val="Ttulo4"/>
                      <w:tabs>
                        <w:tab w:val="center" w:pos="2127"/>
                      </w:tabs>
                      <w:spacing w:before="0"/>
                      <w:ind w:firstLine="0"/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</w:pPr>
                    <w:r w:rsidRPr="00230DF8"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  <w:t>Ministerio de Capital Humano</w:t>
                    </w:r>
                  </w:p>
                  <w:p w14:paraId="1FB76696" w14:textId="77777777" w:rsidR="00230DF8" w:rsidRPr="00230DF8" w:rsidRDefault="00230DF8" w:rsidP="00230DF8">
                    <w:pPr>
                      <w:pStyle w:val="Ttulo4"/>
                      <w:tabs>
                        <w:tab w:val="center" w:pos="2127"/>
                      </w:tabs>
                      <w:spacing w:before="0"/>
                      <w:ind w:firstLine="0"/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</w:pPr>
                    <w:r w:rsidRPr="00230DF8"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  <w:t>Universidad Tecnológica Nacional</w:t>
                    </w:r>
                  </w:p>
                  <w:p w14:paraId="5881D200" w14:textId="59E74AF4" w:rsidR="00230DF8" w:rsidRPr="00230DF8" w:rsidRDefault="00230DF8" w:rsidP="00230DF8">
                    <w:pPr>
                      <w:pStyle w:val="Ttulo4"/>
                      <w:tabs>
                        <w:tab w:val="center" w:pos="2127"/>
                      </w:tabs>
                      <w:spacing w:before="0"/>
                      <w:ind w:firstLine="0"/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</w:pPr>
                    <w:r w:rsidRPr="00230DF8"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  <w:t>Facultad Regional San Francisco</w:t>
                    </w:r>
                  </w:p>
                  <w:p w14:paraId="5ED434EF" w14:textId="540B4454" w:rsidR="007C79A9" w:rsidRPr="00980F14" w:rsidRDefault="007C79A9" w:rsidP="00B06E18">
                    <w:pPr>
                      <w:pStyle w:val="Ttulo2"/>
                      <w:tabs>
                        <w:tab w:val="clear" w:pos="1560"/>
                        <w:tab w:val="center" w:pos="2127"/>
                      </w:tabs>
                      <w:spacing w:before="0"/>
                      <w:ind w:right="0" w:firstLine="0"/>
                      <w:jc w:val="both"/>
                      <w:rPr>
                        <w:rFonts w:ascii="Calibri" w:hAnsi="Calibri" w:cs="Calibri"/>
                        <w:sz w:val="18"/>
                        <w:szCs w:val="18"/>
                        <w:lang w:val="es-AR"/>
                      </w:rPr>
                    </w:pPr>
                  </w:p>
                </w:txbxContent>
              </v:textbox>
            </v:rect>
          </w:pict>
        </mc:Fallback>
      </mc:AlternateContent>
    </w:r>
    <w:r w:rsidR="007C79A9" w:rsidRPr="0018433B">
      <w:rPr>
        <w:rFonts w:ascii="Times New Roman" w:hAnsi="Times New Roman"/>
        <w:color w:val="000000"/>
        <w:sz w:val="18"/>
        <w:szCs w:val="18"/>
      </w:rPr>
      <w:t xml:space="preserve"> </w:t>
    </w:r>
    <w:r w:rsidR="007C79A9" w:rsidRPr="0018433B">
      <w:rPr>
        <w:rFonts w:ascii="Times New Roman" w:hAnsi="Times New Roman"/>
        <w:color w:val="000000"/>
        <w:sz w:val="18"/>
        <w:szCs w:val="18"/>
      </w:rPr>
      <w:tab/>
    </w:r>
    <w:r w:rsidR="007C3B7F">
      <w:rPr>
        <w:rFonts w:ascii="Times New Roman" w:hAnsi="Times New Roman"/>
        <w:color w:val="000000"/>
        <w:sz w:val="18"/>
        <w:szCs w:val="18"/>
      </w:rPr>
      <w:t xml:space="preserve"> </w:t>
    </w:r>
    <w:r w:rsidR="007C3B7F">
      <w:rPr>
        <w:rFonts w:ascii="Times New Roman" w:hAnsi="Times New Roman"/>
        <w:color w:val="000000"/>
        <w:sz w:val="18"/>
        <w:szCs w:val="18"/>
      </w:rPr>
      <w:tab/>
    </w:r>
    <w:bookmarkStart w:id="0" w:name="_Hlk161158815"/>
    <w:r w:rsidR="00230DF8" w:rsidRPr="00230DF8">
      <w:rPr>
        <w:rFonts w:ascii="Times New Roman" w:hAnsi="Times New Roman"/>
        <w:color w:val="000000"/>
        <w:sz w:val="20"/>
      </w:rPr>
      <w:t>“2024 – Año de la Defensa de la Vida, la Libertad y la Propiedad”</w:t>
    </w:r>
    <w:bookmarkEnd w:id="0"/>
  </w:p>
  <w:p w14:paraId="1047DBA6" w14:textId="77777777" w:rsidR="007C79A9" w:rsidRPr="00D50FFB" w:rsidRDefault="007C79A9" w:rsidP="006E3B28">
    <w:pPr>
      <w:pStyle w:val="Encabezado"/>
      <w:tabs>
        <w:tab w:val="clear" w:pos="4419"/>
        <w:tab w:val="clear" w:pos="8838"/>
        <w:tab w:val="left" w:pos="3990"/>
      </w:tabs>
      <w:rPr>
        <w:lang w:val="es-AR"/>
      </w:rPr>
    </w:pPr>
    <w:r>
      <w:rPr>
        <w:lang w:val="es-A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C0F" w14:textId="77777777" w:rsidR="00F91428" w:rsidRDefault="00F91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8D0A68"/>
    <w:multiLevelType w:val="singleLevel"/>
    <w:tmpl w:val="AC66782C"/>
    <w:lvl w:ilvl="0">
      <w:start w:val="2400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12"/>
        <w:u w:val="none"/>
      </w:rPr>
    </w:lvl>
  </w:abstractNum>
  <w:num w:numId="1" w16cid:durableId="9525174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3446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DA"/>
    <w:rsid w:val="00020F62"/>
    <w:rsid w:val="000214DA"/>
    <w:rsid w:val="000419D0"/>
    <w:rsid w:val="0005632B"/>
    <w:rsid w:val="00061E2B"/>
    <w:rsid w:val="00067E41"/>
    <w:rsid w:val="000D6CD2"/>
    <w:rsid w:val="000F7DAF"/>
    <w:rsid w:val="001569AF"/>
    <w:rsid w:val="00183233"/>
    <w:rsid w:val="00183819"/>
    <w:rsid w:val="0018433B"/>
    <w:rsid w:val="001A3908"/>
    <w:rsid w:val="001D347F"/>
    <w:rsid w:val="001D7C90"/>
    <w:rsid w:val="001E63E9"/>
    <w:rsid w:val="001F1DA7"/>
    <w:rsid w:val="00225733"/>
    <w:rsid w:val="00230DF8"/>
    <w:rsid w:val="00241827"/>
    <w:rsid w:val="0025059A"/>
    <w:rsid w:val="00260A97"/>
    <w:rsid w:val="0026212B"/>
    <w:rsid w:val="0027481B"/>
    <w:rsid w:val="002D62E1"/>
    <w:rsid w:val="002D6B7E"/>
    <w:rsid w:val="002D7EBA"/>
    <w:rsid w:val="002E0CF3"/>
    <w:rsid w:val="002E42B3"/>
    <w:rsid w:val="00350854"/>
    <w:rsid w:val="0039072D"/>
    <w:rsid w:val="00393C4F"/>
    <w:rsid w:val="003D50BB"/>
    <w:rsid w:val="003D5145"/>
    <w:rsid w:val="003D69FA"/>
    <w:rsid w:val="004068D8"/>
    <w:rsid w:val="004079D7"/>
    <w:rsid w:val="00445EFD"/>
    <w:rsid w:val="0045794C"/>
    <w:rsid w:val="00462623"/>
    <w:rsid w:val="004852B4"/>
    <w:rsid w:val="004E250E"/>
    <w:rsid w:val="004E2922"/>
    <w:rsid w:val="005066E7"/>
    <w:rsid w:val="005357B6"/>
    <w:rsid w:val="005642B4"/>
    <w:rsid w:val="00572213"/>
    <w:rsid w:val="00574B32"/>
    <w:rsid w:val="0057761A"/>
    <w:rsid w:val="00596475"/>
    <w:rsid w:val="005D657A"/>
    <w:rsid w:val="00612076"/>
    <w:rsid w:val="006321FA"/>
    <w:rsid w:val="00672A38"/>
    <w:rsid w:val="0067308F"/>
    <w:rsid w:val="006E2B62"/>
    <w:rsid w:val="006E30A5"/>
    <w:rsid w:val="006E3B28"/>
    <w:rsid w:val="006E751D"/>
    <w:rsid w:val="0072252D"/>
    <w:rsid w:val="007426EE"/>
    <w:rsid w:val="00756C9D"/>
    <w:rsid w:val="0077145B"/>
    <w:rsid w:val="007839E0"/>
    <w:rsid w:val="00792534"/>
    <w:rsid w:val="007C3B7F"/>
    <w:rsid w:val="007C79A9"/>
    <w:rsid w:val="007E0540"/>
    <w:rsid w:val="007E10DD"/>
    <w:rsid w:val="007E370B"/>
    <w:rsid w:val="00817526"/>
    <w:rsid w:val="00841005"/>
    <w:rsid w:val="00860085"/>
    <w:rsid w:val="00862E20"/>
    <w:rsid w:val="00871724"/>
    <w:rsid w:val="00873F77"/>
    <w:rsid w:val="008B333E"/>
    <w:rsid w:val="008C2DA6"/>
    <w:rsid w:val="008D348F"/>
    <w:rsid w:val="008D75B6"/>
    <w:rsid w:val="00962065"/>
    <w:rsid w:val="00976163"/>
    <w:rsid w:val="00980F14"/>
    <w:rsid w:val="00980FF6"/>
    <w:rsid w:val="009A785D"/>
    <w:rsid w:val="009C5134"/>
    <w:rsid w:val="009E5CD5"/>
    <w:rsid w:val="00A35C78"/>
    <w:rsid w:val="00A6155B"/>
    <w:rsid w:val="00A87D81"/>
    <w:rsid w:val="00AA56B8"/>
    <w:rsid w:val="00AB5C2B"/>
    <w:rsid w:val="00AB70AB"/>
    <w:rsid w:val="00AF53D2"/>
    <w:rsid w:val="00B06092"/>
    <w:rsid w:val="00B06E18"/>
    <w:rsid w:val="00B17282"/>
    <w:rsid w:val="00B336A3"/>
    <w:rsid w:val="00B34F52"/>
    <w:rsid w:val="00B41D79"/>
    <w:rsid w:val="00B447A1"/>
    <w:rsid w:val="00B74494"/>
    <w:rsid w:val="00B83CCA"/>
    <w:rsid w:val="00BE1F41"/>
    <w:rsid w:val="00C10AFD"/>
    <w:rsid w:val="00C14C51"/>
    <w:rsid w:val="00C4583B"/>
    <w:rsid w:val="00C514EB"/>
    <w:rsid w:val="00C65BDA"/>
    <w:rsid w:val="00C720B9"/>
    <w:rsid w:val="00CA556E"/>
    <w:rsid w:val="00CB70D7"/>
    <w:rsid w:val="00CD104A"/>
    <w:rsid w:val="00CD509A"/>
    <w:rsid w:val="00CE0A61"/>
    <w:rsid w:val="00CF66DF"/>
    <w:rsid w:val="00D15739"/>
    <w:rsid w:val="00D45527"/>
    <w:rsid w:val="00D50EB9"/>
    <w:rsid w:val="00D50FFB"/>
    <w:rsid w:val="00D960EA"/>
    <w:rsid w:val="00DA20B4"/>
    <w:rsid w:val="00DC4A72"/>
    <w:rsid w:val="00E3633D"/>
    <w:rsid w:val="00E42278"/>
    <w:rsid w:val="00E45B93"/>
    <w:rsid w:val="00E45BCB"/>
    <w:rsid w:val="00E7221E"/>
    <w:rsid w:val="00E73578"/>
    <w:rsid w:val="00E87362"/>
    <w:rsid w:val="00E9266C"/>
    <w:rsid w:val="00EB230F"/>
    <w:rsid w:val="00EB4E04"/>
    <w:rsid w:val="00ED7A11"/>
    <w:rsid w:val="00EE1B6B"/>
    <w:rsid w:val="00EE4A2A"/>
    <w:rsid w:val="00F01061"/>
    <w:rsid w:val="00F21E47"/>
    <w:rsid w:val="00F2450E"/>
    <w:rsid w:val="00F27794"/>
    <w:rsid w:val="00F4669C"/>
    <w:rsid w:val="00F71CB8"/>
    <w:rsid w:val="00F71FE9"/>
    <w:rsid w:val="00F738A5"/>
    <w:rsid w:val="00F825D5"/>
    <w:rsid w:val="00F91428"/>
    <w:rsid w:val="00FB11B4"/>
    <w:rsid w:val="00FD39B8"/>
    <w:rsid w:val="00FF35D1"/>
    <w:rsid w:val="00FF3D3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B4ACAE"/>
  <w15:docId w15:val="{C5FF00F0-1D9D-49DB-BD4E-68817B23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CB8"/>
    <w:pPr>
      <w:spacing w:before="240"/>
      <w:ind w:firstLine="709"/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F71CB8"/>
    <w:pPr>
      <w:keepNext/>
      <w:tabs>
        <w:tab w:val="center" w:pos="1560"/>
      </w:tabs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qFormat/>
    <w:rsid w:val="00F71CB8"/>
    <w:pPr>
      <w:keepNext/>
      <w:tabs>
        <w:tab w:val="center" w:pos="1560"/>
      </w:tabs>
      <w:ind w:right="5386"/>
      <w:jc w:val="center"/>
      <w:outlineLvl w:val="1"/>
    </w:pPr>
    <w:rPr>
      <w:rFonts w:ascii="Brush Script" w:hAnsi="Brush Script"/>
      <w:sz w:val="26"/>
    </w:rPr>
  </w:style>
  <w:style w:type="paragraph" w:styleId="Ttulo3">
    <w:name w:val="heading 3"/>
    <w:basedOn w:val="Normal"/>
    <w:next w:val="Normal"/>
    <w:link w:val="Ttulo3Car"/>
    <w:qFormat/>
    <w:rsid w:val="00F71CB8"/>
    <w:pPr>
      <w:keepNext/>
      <w:tabs>
        <w:tab w:val="center" w:pos="1985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F71CB8"/>
    <w:pPr>
      <w:keepNext/>
      <w:jc w:val="center"/>
      <w:outlineLvl w:val="3"/>
    </w:pPr>
    <w:rPr>
      <w:rFonts w:ascii="Brush Script" w:hAnsi="Brush Script"/>
      <w:sz w:val="32"/>
    </w:rPr>
  </w:style>
  <w:style w:type="paragraph" w:styleId="Ttulo5">
    <w:name w:val="heading 5"/>
    <w:basedOn w:val="Normal"/>
    <w:next w:val="Normal"/>
    <w:qFormat/>
    <w:rsid w:val="00F71CB8"/>
    <w:pPr>
      <w:keepNext/>
      <w:spacing w:before="480"/>
      <w:jc w:val="right"/>
      <w:outlineLvl w:val="4"/>
    </w:pPr>
  </w:style>
  <w:style w:type="paragraph" w:styleId="Ttulo6">
    <w:name w:val="heading 6"/>
    <w:basedOn w:val="Normal"/>
    <w:next w:val="Normal"/>
    <w:qFormat/>
    <w:rsid w:val="00F71CB8"/>
    <w:pPr>
      <w:keepNext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1CB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71CB8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F71CB8"/>
    <w:pPr>
      <w:spacing w:before="480"/>
    </w:pPr>
  </w:style>
  <w:style w:type="table" w:styleId="Tablaconcuadrcula">
    <w:name w:val="Table Grid"/>
    <w:basedOn w:val="Tablanormal"/>
    <w:rsid w:val="002E0CF3"/>
    <w:pPr>
      <w:spacing w:before="24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chaDerecha">
    <w:name w:val="FechaDerecha"/>
    <w:basedOn w:val="Normal"/>
    <w:next w:val="Normal"/>
    <w:rsid w:val="00F71CB8"/>
    <w:pPr>
      <w:jc w:val="right"/>
    </w:pPr>
  </w:style>
  <w:style w:type="paragraph" w:styleId="Textodeglobo">
    <w:name w:val="Balloon Text"/>
    <w:basedOn w:val="Normal"/>
    <w:link w:val="TextodegloboCar"/>
    <w:rsid w:val="001F1D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1DA7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D50BB"/>
    <w:rPr>
      <w:rFonts w:ascii="Arial" w:hAnsi="Arial"/>
      <w:sz w:val="24"/>
      <w:lang w:val="es-ES_tradnl"/>
    </w:rPr>
  </w:style>
  <w:style w:type="paragraph" w:styleId="Descripcin">
    <w:name w:val="caption"/>
    <w:basedOn w:val="Normal"/>
    <w:next w:val="Normal"/>
    <w:semiHidden/>
    <w:unhideWhenUsed/>
    <w:qFormat/>
    <w:rsid w:val="003D50BB"/>
    <w:pPr>
      <w:spacing w:before="0"/>
      <w:ind w:firstLine="0"/>
      <w:jc w:val="left"/>
    </w:pPr>
    <w:rPr>
      <w:rFonts w:ascii="English111 Vivace BT" w:hAnsi="English111 Vivace BT"/>
      <w:i/>
      <w:sz w:val="22"/>
      <w:lang w:val="es-MX"/>
    </w:rPr>
  </w:style>
  <w:style w:type="character" w:customStyle="1" w:styleId="Ttulo2Car">
    <w:name w:val="Título 2 Car"/>
    <w:basedOn w:val="Fuentedeprrafopredeter"/>
    <w:link w:val="Ttulo2"/>
    <w:rsid w:val="00D50FFB"/>
    <w:rPr>
      <w:rFonts w:ascii="Brush Script" w:hAnsi="Brush Script"/>
      <w:sz w:val="26"/>
      <w:lang w:val="es-ES_tradnl"/>
    </w:rPr>
  </w:style>
  <w:style w:type="character" w:customStyle="1" w:styleId="Ttulo3Car">
    <w:name w:val="Título 3 Car"/>
    <w:basedOn w:val="Fuentedeprrafopredeter"/>
    <w:link w:val="Ttulo3"/>
    <w:rsid w:val="00D50FFB"/>
    <w:rPr>
      <w:rFonts w:ascii="Arial" w:hAnsi="Arial"/>
      <w:b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D50FFB"/>
    <w:rPr>
      <w:rFonts w:ascii="Brush Script" w:hAnsi="Brush Script"/>
      <w:sz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lantillas_2007\Hoja_UT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6B9F-63AE-45AF-8B20-D10130D5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Hoja_UTN</Template>
  <TotalTime>36</TotalTime>
  <Pages>1</Pages>
  <Words>128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U.T.N. Fac. Reg. San Francisco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Oficina 4 UTN</cp:lastModifiedBy>
  <cp:revision>15</cp:revision>
  <cp:lastPrinted>2016-12-15T19:30:00Z</cp:lastPrinted>
  <dcterms:created xsi:type="dcterms:W3CDTF">2023-03-30T23:35:00Z</dcterms:created>
  <dcterms:modified xsi:type="dcterms:W3CDTF">2024-03-15T18:42:00Z</dcterms:modified>
</cp:coreProperties>
</file>