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D28C" w14:textId="77777777" w:rsidR="000259A9" w:rsidRPr="00053EB0" w:rsidRDefault="000259A9" w:rsidP="000259A9">
      <w:pPr>
        <w:spacing w:before="0"/>
        <w:ind w:firstLine="0"/>
        <w:jc w:val="right"/>
        <w:rPr>
          <w:rFonts w:ascii="Times New Roman" w:hAnsi="Times New Roman"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>Lugar y fecha</w:t>
      </w:r>
    </w:p>
    <w:p w14:paraId="40A03FD1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</w:p>
    <w:p w14:paraId="5EBD119C" w14:textId="77777777" w:rsidR="000259A9" w:rsidRPr="00053EB0" w:rsidRDefault="000259A9" w:rsidP="000259A9">
      <w:pPr>
        <w:spacing w:before="0"/>
        <w:ind w:left="-360" w:firstLine="0"/>
        <w:jc w:val="left"/>
        <w:rPr>
          <w:rFonts w:ascii="Times New Roman" w:hAnsi="Times New Roman"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 xml:space="preserve">SEÑOR/A SECRETARIO/A: </w:t>
      </w:r>
    </w:p>
    <w:p w14:paraId="165981F7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</w:p>
    <w:p w14:paraId="02DB909D" w14:textId="479C56DE" w:rsidR="000259A9" w:rsidRPr="00053EB0" w:rsidRDefault="000259A9" w:rsidP="000259A9">
      <w:pPr>
        <w:spacing w:before="0"/>
        <w:ind w:left="-360" w:hanging="360"/>
        <w:rPr>
          <w:rFonts w:ascii="Times New Roman" w:hAnsi="Times New Roman"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ab/>
      </w:r>
      <w:r w:rsidRPr="00053EB0">
        <w:rPr>
          <w:rFonts w:ascii="Times New Roman" w:hAnsi="Times New Roman"/>
          <w:color w:val="000000"/>
          <w:lang w:val="es-ES"/>
        </w:rPr>
        <w:tab/>
        <w:t xml:space="preserve">El que suscribe solicita ser </w:t>
      </w:r>
      <w:r w:rsidRPr="00053EB0">
        <w:rPr>
          <w:rFonts w:ascii="Times New Roman" w:hAnsi="Times New Roman"/>
          <w:b/>
          <w:color w:val="000000"/>
          <w:lang w:val="es-ES"/>
        </w:rPr>
        <w:t>incorporado</w:t>
      </w:r>
      <w:r w:rsidRPr="00053EB0">
        <w:rPr>
          <w:rFonts w:ascii="Times New Roman" w:hAnsi="Times New Roman"/>
          <w:color w:val="000000"/>
          <w:lang w:val="es-ES"/>
        </w:rPr>
        <w:t xml:space="preserve"> a la Carrera de Docente Investigador de UTN, (Ordenanza Nº 1341), para lo cual se adjunta curr</w:t>
      </w:r>
      <w:r w:rsidR="003C0A63">
        <w:rPr>
          <w:rFonts w:ascii="Times New Roman" w:hAnsi="Times New Roman"/>
          <w:color w:val="000000"/>
          <w:lang w:val="es-ES"/>
        </w:rPr>
        <w:t>í</w:t>
      </w:r>
      <w:r w:rsidRPr="00053EB0">
        <w:rPr>
          <w:rFonts w:ascii="Times New Roman" w:hAnsi="Times New Roman"/>
          <w:color w:val="000000"/>
          <w:lang w:val="es-ES"/>
        </w:rPr>
        <w:t>culum vitae, actualizado y organizado, según se sugiere en la Ordenanza en cuestión, y acompañado versión papel y versión en CD.</w:t>
      </w:r>
    </w:p>
    <w:p w14:paraId="3C478D22" w14:textId="77777777" w:rsidR="000259A9" w:rsidRPr="00053EB0" w:rsidRDefault="000259A9" w:rsidP="000259A9">
      <w:pPr>
        <w:spacing w:before="0"/>
        <w:ind w:left="-360" w:firstLine="0"/>
        <w:jc w:val="left"/>
        <w:rPr>
          <w:rFonts w:ascii="Times New Roman" w:hAnsi="Times New Roman"/>
          <w:color w:val="000000"/>
          <w:lang w:val="es-ES"/>
        </w:rPr>
      </w:pPr>
    </w:p>
    <w:p w14:paraId="1FFE30BD" w14:textId="77777777" w:rsidR="000259A9" w:rsidRPr="00053EB0" w:rsidRDefault="000259A9" w:rsidP="000259A9">
      <w:pPr>
        <w:keepNext/>
        <w:spacing w:before="0" w:line="240" w:lineRule="exact"/>
        <w:ind w:left="-180" w:hanging="812"/>
        <w:jc w:val="left"/>
        <w:outlineLvl w:val="0"/>
        <w:rPr>
          <w:rFonts w:ascii="Times New Roman" w:hAnsi="Times New Roman"/>
          <w:b/>
          <w:i/>
          <w:color w:val="000000"/>
          <w:lang w:val="es-ES"/>
        </w:rPr>
      </w:pPr>
      <w:r w:rsidRPr="00053EB0">
        <w:rPr>
          <w:rFonts w:ascii="Times New Roman" w:hAnsi="Times New Roman"/>
          <w:b/>
          <w:i/>
          <w:color w:val="000000"/>
          <w:lang w:val="es-ES"/>
        </w:rPr>
        <w:t xml:space="preserve">                Datos personales: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6314"/>
      </w:tblGrid>
      <w:tr w:rsidR="000259A9" w:rsidRPr="00053EB0" w14:paraId="1FC58726" w14:textId="77777777" w:rsidTr="002444C4">
        <w:tc>
          <w:tcPr>
            <w:tcW w:w="2866" w:type="dxa"/>
          </w:tcPr>
          <w:p w14:paraId="75A095E7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iCs/>
                <w:color w:val="000000"/>
                <w:lang w:val="es-ES"/>
              </w:rPr>
              <w:t>APELLIDO/S</w:t>
            </w:r>
          </w:p>
        </w:tc>
        <w:tc>
          <w:tcPr>
            <w:tcW w:w="6314" w:type="dxa"/>
          </w:tcPr>
          <w:p w14:paraId="2CA3B78E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</w:p>
        </w:tc>
      </w:tr>
      <w:tr w:rsidR="000259A9" w:rsidRPr="00053EB0" w14:paraId="386C7838" w14:textId="77777777" w:rsidTr="002444C4">
        <w:tc>
          <w:tcPr>
            <w:tcW w:w="2866" w:type="dxa"/>
          </w:tcPr>
          <w:p w14:paraId="77DE77FF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iCs/>
                <w:color w:val="000000"/>
                <w:lang w:val="es-ES"/>
              </w:rPr>
              <w:t>NOMBRE/S</w:t>
            </w:r>
          </w:p>
        </w:tc>
        <w:tc>
          <w:tcPr>
            <w:tcW w:w="6314" w:type="dxa"/>
          </w:tcPr>
          <w:p w14:paraId="2CAE5E82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</w:p>
        </w:tc>
      </w:tr>
      <w:tr w:rsidR="000259A9" w:rsidRPr="00053EB0" w14:paraId="6E200339" w14:textId="77777777" w:rsidTr="002444C4">
        <w:tc>
          <w:tcPr>
            <w:tcW w:w="2866" w:type="dxa"/>
          </w:tcPr>
          <w:p w14:paraId="344CD1C3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iCs/>
                <w:color w:val="000000"/>
                <w:lang w:val="es-ES"/>
              </w:rPr>
              <w:t>DNI Nº</w:t>
            </w:r>
          </w:p>
        </w:tc>
        <w:tc>
          <w:tcPr>
            <w:tcW w:w="6314" w:type="dxa"/>
          </w:tcPr>
          <w:p w14:paraId="02180261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</w:p>
        </w:tc>
      </w:tr>
      <w:tr w:rsidR="000259A9" w:rsidRPr="00053EB0" w14:paraId="0C9BCF56" w14:textId="77777777" w:rsidTr="002444C4">
        <w:tc>
          <w:tcPr>
            <w:tcW w:w="2866" w:type="dxa"/>
          </w:tcPr>
          <w:p w14:paraId="5D28A68E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iCs/>
                <w:color w:val="000000"/>
                <w:lang w:val="es-ES"/>
              </w:rPr>
              <w:t xml:space="preserve">Dirección de E-mail </w:t>
            </w:r>
          </w:p>
        </w:tc>
        <w:tc>
          <w:tcPr>
            <w:tcW w:w="6314" w:type="dxa"/>
          </w:tcPr>
          <w:p w14:paraId="7B8A884C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iCs/>
                <w:color w:val="000000"/>
                <w:lang w:val="es-ES"/>
              </w:rPr>
            </w:pPr>
          </w:p>
        </w:tc>
      </w:tr>
    </w:tbl>
    <w:p w14:paraId="506DD64E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</w:p>
    <w:p w14:paraId="20C353CB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b/>
          <w:i/>
          <w:color w:val="000000"/>
          <w:lang w:val="es-ES"/>
        </w:rPr>
      </w:pPr>
      <w:r w:rsidRPr="00053EB0">
        <w:rPr>
          <w:rFonts w:ascii="Times New Roman" w:hAnsi="Times New Roman"/>
          <w:b/>
          <w:i/>
          <w:color w:val="000000"/>
          <w:lang w:val="es-ES"/>
        </w:rPr>
        <w:t>Antecedentes docentes en UTN: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240"/>
      </w:tblGrid>
      <w:tr w:rsidR="000259A9" w:rsidRPr="00053EB0" w14:paraId="22AC5BE9" w14:textId="77777777" w:rsidTr="002444C4">
        <w:tc>
          <w:tcPr>
            <w:tcW w:w="5940" w:type="dxa"/>
          </w:tcPr>
          <w:p w14:paraId="007243FA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>Unidad Académica</w:t>
            </w:r>
          </w:p>
        </w:tc>
        <w:tc>
          <w:tcPr>
            <w:tcW w:w="3240" w:type="dxa"/>
          </w:tcPr>
          <w:p w14:paraId="3AA68E42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0259A9" w:rsidRPr="00053EB0" w14:paraId="529045DA" w14:textId="77777777" w:rsidTr="002444C4">
        <w:tc>
          <w:tcPr>
            <w:tcW w:w="5940" w:type="dxa"/>
          </w:tcPr>
          <w:p w14:paraId="494EC818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>Máximo cargo docente actual y dedicación</w:t>
            </w:r>
          </w:p>
        </w:tc>
        <w:tc>
          <w:tcPr>
            <w:tcW w:w="3240" w:type="dxa"/>
          </w:tcPr>
          <w:p w14:paraId="6E5F2160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0259A9" w:rsidRPr="00053EB0" w14:paraId="4A7B7EEA" w14:textId="77777777" w:rsidTr="002444C4">
        <w:tc>
          <w:tcPr>
            <w:tcW w:w="5940" w:type="dxa"/>
          </w:tcPr>
          <w:p w14:paraId="03D49E48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 xml:space="preserve">Otro </w:t>
            </w:r>
            <w:proofErr w:type="gramStart"/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>cargo docentes</w:t>
            </w:r>
            <w:proofErr w:type="gramEnd"/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 xml:space="preserve"> actual y dedicación</w:t>
            </w:r>
          </w:p>
        </w:tc>
        <w:tc>
          <w:tcPr>
            <w:tcW w:w="3240" w:type="dxa"/>
          </w:tcPr>
          <w:p w14:paraId="0EC8DAB8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0259A9" w:rsidRPr="00053EB0" w14:paraId="6668371E" w14:textId="77777777" w:rsidTr="002444C4">
        <w:tc>
          <w:tcPr>
            <w:tcW w:w="5940" w:type="dxa"/>
          </w:tcPr>
          <w:p w14:paraId="7EC0A814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>Máximo cargo electivo o funcional desempeñado y período</w:t>
            </w:r>
          </w:p>
        </w:tc>
        <w:tc>
          <w:tcPr>
            <w:tcW w:w="3240" w:type="dxa"/>
          </w:tcPr>
          <w:p w14:paraId="3FFCF5A3" w14:textId="77777777" w:rsidR="000259A9" w:rsidRPr="00053EB0" w:rsidRDefault="000259A9" w:rsidP="002444C4">
            <w:pPr>
              <w:spacing w:before="120" w:line="240" w:lineRule="atLeast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</w:tbl>
    <w:p w14:paraId="47176FFC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</w:p>
    <w:p w14:paraId="692FFA93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b/>
          <w:color w:val="000000"/>
          <w:lang w:val="es-ES"/>
        </w:rPr>
      </w:pPr>
      <w:r w:rsidRPr="00053EB0">
        <w:rPr>
          <w:rFonts w:ascii="Times New Roman" w:hAnsi="Times New Roman"/>
          <w:b/>
          <w:i/>
          <w:color w:val="000000"/>
          <w:lang w:val="es-ES"/>
        </w:rPr>
        <w:t>Orientación en la que desea ser incorporado</w:t>
      </w:r>
      <w:r w:rsidRPr="00053EB0">
        <w:rPr>
          <w:rFonts w:ascii="Times New Roman" w:hAnsi="Times New Roman"/>
          <w:b/>
          <w:color w:val="000000"/>
          <w:lang w:val="es-ES"/>
        </w:rPr>
        <w:t xml:space="preserve"> </w:t>
      </w:r>
      <w:r w:rsidRPr="00053EB0">
        <w:rPr>
          <w:rFonts w:ascii="Times New Roman" w:hAnsi="Times New Roman"/>
          <w:color w:val="000000"/>
          <w:lang w:val="es-ES"/>
        </w:rPr>
        <w:t>(indicar con una X)</w:t>
      </w:r>
      <w:r w:rsidRPr="00053EB0">
        <w:rPr>
          <w:rFonts w:ascii="Times New Roman" w:hAnsi="Times New Roman"/>
          <w:b/>
          <w:color w:val="000000"/>
          <w:lang w:val="es-ES"/>
        </w:rPr>
        <w:t>: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148"/>
      </w:tblGrid>
      <w:tr w:rsidR="000259A9" w:rsidRPr="00053EB0" w14:paraId="5E2A29D2" w14:textId="77777777" w:rsidTr="002444C4">
        <w:tc>
          <w:tcPr>
            <w:tcW w:w="4322" w:type="dxa"/>
          </w:tcPr>
          <w:p w14:paraId="70ACC60C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</w:p>
          <w:p w14:paraId="2F36A2BC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 xml:space="preserve">Ciencias de la </w:t>
            </w:r>
            <w:proofErr w:type="gramStart"/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>Ingeniería  y</w:t>
            </w:r>
            <w:proofErr w:type="gramEnd"/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 xml:space="preserve"> Tecnologías</w:t>
            </w:r>
          </w:p>
          <w:p w14:paraId="5E0DE12F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</w:p>
        </w:tc>
        <w:tc>
          <w:tcPr>
            <w:tcW w:w="1148" w:type="dxa"/>
          </w:tcPr>
          <w:p w14:paraId="5584AE93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</w:p>
        </w:tc>
      </w:tr>
      <w:tr w:rsidR="000259A9" w:rsidRPr="00053EB0" w14:paraId="2099D234" w14:textId="77777777" w:rsidTr="002444C4">
        <w:tc>
          <w:tcPr>
            <w:tcW w:w="4322" w:type="dxa"/>
          </w:tcPr>
          <w:p w14:paraId="12935720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</w:p>
          <w:p w14:paraId="39822770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lang w:val="es-ES"/>
              </w:rPr>
              <w:t>Ciencias Básicas y Aplicadas</w:t>
            </w:r>
          </w:p>
          <w:p w14:paraId="512FD219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</w:p>
        </w:tc>
        <w:tc>
          <w:tcPr>
            <w:tcW w:w="1148" w:type="dxa"/>
          </w:tcPr>
          <w:p w14:paraId="329BDDD4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i/>
                <w:color w:val="000000"/>
                <w:lang w:val="es-ES"/>
              </w:rPr>
            </w:pPr>
          </w:p>
        </w:tc>
      </w:tr>
    </w:tbl>
    <w:p w14:paraId="4821D39B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</w:p>
    <w:p w14:paraId="54BFBC6C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b/>
          <w:color w:val="000000"/>
          <w:lang w:val="es-ES"/>
        </w:rPr>
      </w:pPr>
      <w:r w:rsidRPr="00053EB0">
        <w:rPr>
          <w:rFonts w:ascii="Times New Roman" w:hAnsi="Times New Roman"/>
          <w:b/>
          <w:i/>
          <w:color w:val="000000"/>
          <w:lang w:val="es-ES"/>
        </w:rPr>
        <w:t>Categoría a la que se aspira</w:t>
      </w:r>
      <w:r w:rsidRPr="00053EB0">
        <w:rPr>
          <w:rFonts w:ascii="Times New Roman" w:hAnsi="Times New Roman"/>
          <w:color w:val="000000"/>
          <w:lang w:val="es-ES"/>
        </w:rPr>
        <w:t xml:space="preserve"> (indicar con una X)</w:t>
      </w:r>
      <w:r w:rsidRPr="00053EB0">
        <w:rPr>
          <w:rFonts w:ascii="Times New Roman" w:hAnsi="Times New Roman"/>
          <w:b/>
          <w:color w:val="000000"/>
          <w:lang w:val="es-ES"/>
        </w:rPr>
        <w:t>:</w:t>
      </w:r>
    </w:p>
    <w:p w14:paraId="5AAC5047" w14:textId="77777777" w:rsidR="000259A9" w:rsidRPr="00053EB0" w:rsidRDefault="000259A9" w:rsidP="000259A9">
      <w:pPr>
        <w:spacing w:before="0"/>
        <w:ind w:firstLine="0"/>
        <w:jc w:val="left"/>
        <w:rPr>
          <w:rFonts w:ascii="Bookman Old Style" w:hAnsi="Bookman Old Style"/>
          <w:b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 xml:space="preserve">                             </w:t>
      </w:r>
      <w:r w:rsidRPr="00053EB0">
        <w:rPr>
          <w:rFonts w:ascii="Bookman Old Style" w:hAnsi="Bookman Old Style"/>
          <w:b/>
          <w:color w:val="000000"/>
          <w:lang w:val="es-ES"/>
        </w:rPr>
        <w:t>A         B       C         D         E       F        G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862"/>
        <w:gridCol w:w="868"/>
        <w:gridCol w:w="868"/>
        <w:gridCol w:w="862"/>
        <w:gridCol w:w="776"/>
        <w:gridCol w:w="776"/>
      </w:tblGrid>
      <w:tr w:rsidR="000259A9" w:rsidRPr="00053EB0" w14:paraId="0785DFE6" w14:textId="77777777" w:rsidTr="002444C4">
        <w:tc>
          <w:tcPr>
            <w:tcW w:w="867" w:type="dxa"/>
          </w:tcPr>
          <w:p w14:paraId="1F9093DA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b/>
                <w:i/>
                <w:color w:val="000000"/>
                <w:lang w:val="es-ES"/>
              </w:rPr>
              <w:t>A</w:t>
            </w:r>
          </w:p>
          <w:p w14:paraId="0884E6CB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  <w:tc>
          <w:tcPr>
            <w:tcW w:w="862" w:type="dxa"/>
          </w:tcPr>
          <w:p w14:paraId="6D96AFFE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b/>
                <w:i/>
                <w:color w:val="000000"/>
                <w:lang w:val="es-ES"/>
              </w:rPr>
              <w:t>B</w:t>
            </w:r>
          </w:p>
        </w:tc>
        <w:tc>
          <w:tcPr>
            <w:tcW w:w="868" w:type="dxa"/>
          </w:tcPr>
          <w:p w14:paraId="48EA9098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b/>
                <w:i/>
                <w:color w:val="000000"/>
                <w:lang w:val="es-ES"/>
              </w:rPr>
              <w:t>C</w:t>
            </w:r>
          </w:p>
        </w:tc>
        <w:tc>
          <w:tcPr>
            <w:tcW w:w="868" w:type="dxa"/>
          </w:tcPr>
          <w:p w14:paraId="69B9F1A8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b/>
                <w:i/>
                <w:color w:val="000000"/>
                <w:lang w:val="es-ES"/>
              </w:rPr>
              <w:t>D</w:t>
            </w:r>
          </w:p>
        </w:tc>
        <w:tc>
          <w:tcPr>
            <w:tcW w:w="862" w:type="dxa"/>
          </w:tcPr>
          <w:p w14:paraId="1D789D17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b/>
                <w:i/>
                <w:color w:val="000000"/>
                <w:lang w:val="es-ES"/>
              </w:rPr>
              <w:t>E</w:t>
            </w:r>
          </w:p>
        </w:tc>
        <w:tc>
          <w:tcPr>
            <w:tcW w:w="776" w:type="dxa"/>
          </w:tcPr>
          <w:p w14:paraId="372F33C7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b/>
                <w:i/>
                <w:color w:val="000000"/>
                <w:lang w:val="es-ES"/>
              </w:rPr>
              <w:t>F</w:t>
            </w:r>
          </w:p>
        </w:tc>
        <w:tc>
          <w:tcPr>
            <w:tcW w:w="776" w:type="dxa"/>
          </w:tcPr>
          <w:p w14:paraId="28E22A84" w14:textId="77777777" w:rsidR="000259A9" w:rsidRPr="00053EB0" w:rsidRDefault="000259A9" w:rsidP="002444C4">
            <w:pPr>
              <w:keepNext/>
              <w:spacing w:before="0" w:line="240" w:lineRule="exact"/>
              <w:ind w:left="-180" w:hanging="812"/>
              <w:jc w:val="center"/>
              <w:outlineLvl w:val="0"/>
              <w:rPr>
                <w:rFonts w:ascii="Times New Roman" w:hAnsi="Times New Roman"/>
                <w:b/>
                <w:i/>
                <w:color w:val="000000"/>
                <w:lang w:val="es-ES"/>
              </w:rPr>
            </w:pPr>
          </w:p>
        </w:tc>
      </w:tr>
    </w:tbl>
    <w:p w14:paraId="35EB3B25" w14:textId="77777777" w:rsidR="000259A9" w:rsidRPr="00053EB0" w:rsidRDefault="000259A9" w:rsidP="000259A9">
      <w:pPr>
        <w:keepNext/>
        <w:spacing w:before="0" w:line="240" w:lineRule="exact"/>
        <w:ind w:left="-180" w:hanging="812"/>
        <w:jc w:val="left"/>
        <w:outlineLvl w:val="0"/>
        <w:rPr>
          <w:rFonts w:ascii="Times New Roman" w:hAnsi="Times New Roman"/>
          <w:b/>
          <w:i/>
          <w:color w:val="000000"/>
          <w:lang w:val="es-ES"/>
        </w:rPr>
      </w:pPr>
    </w:p>
    <w:p w14:paraId="1C48C3F3" w14:textId="77777777" w:rsidR="000259A9" w:rsidRPr="00053EB0" w:rsidRDefault="000259A9" w:rsidP="000259A9">
      <w:pPr>
        <w:keepNext/>
        <w:spacing w:before="0" w:line="240" w:lineRule="exact"/>
        <w:ind w:left="-180" w:firstLine="180"/>
        <w:jc w:val="left"/>
        <w:outlineLvl w:val="0"/>
        <w:rPr>
          <w:rFonts w:ascii="Times New Roman" w:hAnsi="Times New Roman"/>
          <w:b/>
          <w:i/>
          <w:color w:val="000000"/>
          <w:lang w:val="es-ES"/>
        </w:rPr>
      </w:pPr>
      <w:r w:rsidRPr="00053EB0">
        <w:rPr>
          <w:rFonts w:ascii="Times New Roman" w:hAnsi="Times New Roman"/>
          <w:b/>
          <w:i/>
          <w:color w:val="000000"/>
          <w:lang w:val="es-ES"/>
        </w:rPr>
        <w:t xml:space="preserve">Antecedentes del Programa de Incentivos                  Antecedentes en </w:t>
      </w:r>
      <w:smartTag w:uri="urn:schemas-microsoft-com:office:smarttags" w:element="PersonName">
        <w:smartTagPr>
          <w:attr w:name="ProductID" w:val="la Carrera"/>
        </w:smartTagPr>
        <w:r w:rsidRPr="00053EB0">
          <w:rPr>
            <w:rFonts w:ascii="Times New Roman" w:hAnsi="Times New Roman"/>
            <w:b/>
            <w:i/>
            <w:color w:val="000000"/>
            <w:lang w:val="es-ES"/>
          </w:rPr>
          <w:t>la Carrera</w:t>
        </w:r>
      </w:smartTag>
      <w:r w:rsidRPr="00053EB0">
        <w:rPr>
          <w:rFonts w:ascii="Times New Roman" w:hAnsi="Times New Roman"/>
          <w:b/>
          <w:i/>
          <w:color w:val="000000"/>
          <w:lang w:val="es-ES"/>
        </w:rPr>
        <w:t xml:space="preserve"> de UTN</w:t>
      </w:r>
    </w:p>
    <w:p w14:paraId="2E91FC06" w14:textId="77777777" w:rsidR="000259A9" w:rsidRPr="00053EB0" w:rsidRDefault="000259A9" w:rsidP="000259A9">
      <w:pPr>
        <w:keepNext/>
        <w:spacing w:before="0" w:line="240" w:lineRule="exact"/>
        <w:ind w:hanging="180"/>
        <w:jc w:val="left"/>
        <w:outlineLvl w:val="0"/>
        <w:rPr>
          <w:rFonts w:ascii="Times New Roman" w:hAnsi="Times New Roman"/>
          <w:b/>
          <w:i/>
          <w:color w:val="000000"/>
          <w:sz w:val="22"/>
          <w:szCs w:val="22"/>
          <w:lang w:val="es-ES"/>
        </w:rPr>
      </w:pPr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 xml:space="preserve">   (</w:t>
      </w:r>
      <w:proofErr w:type="spellStart"/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>Dec</w:t>
      </w:r>
      <w:proofErr w:type="spellEnd"/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 xml:space="preserve">. 2427/93 del </w:t>
      </w:r>
      <w:proofErr w:type="spellStart"/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>Minis.de</w:t>
      </w:r>
      <w:proofErr w:type="spellEnd"/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 xml:space="preserve"> </w:t>
      </w:r>
      <w:proofErr w:type="spellStart"/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>Educ</w:t>
      </w:r>
      <w:proofErr w:type="spellEnd"/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 xml:space="preserve">. de </w:t>
      </w:r>
      <w:smartTag w:uri="urn:schemas-microsoft-com:office:smarttags" w:element="PersonName">
        <w:smartTagPr>
          <w:attr w:name="ProductID" w:val="la Naci￳n"/>
        </w:smartTagPr>
        <w:r w:rsidRPr="00053EB0">
          <w:rPr>
            <w:rFonts w:ascii="Times New Roman" w:hAnsi="Times New Roman"/>
            <w:b/>
            <w:i/>
            <w:color w:val="000000"/>
            <w:sz w:val="22"/>
            <w:szCs w:val="22"/>
            <w:lang w:val="es-ES"/>
          </w:rPr>
          <w:t>la Nación</w:t>
        </w:r>
      </w:smartTag>
      <w:r w:rsidRPr="00053EB0">
        <w:rPr>
          <w:rFonts w:ascii="Times New Roman" w:hAnsi="Times New Roman"/>
          <w:b/>
          <w:i/>
          <w:color w:val="000000"/>
          <w:sz w:val="22"/>
          <w:szCs w:val="22"/>
          <w:lang w:val="es-ES"/>
        </w:rPr>
        <w:t xml:space="preserve">)                </w:t>
      </w:r>
    </w:p>
    <w:p w14:paraId="317E353E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980"/>
        <w:gridCol w:w="1080"/>
      </w:tblGrid>
      <w:tr w:rsidR="000259A9" w:rsidRPr="00053EB0" w14:paraId="70E435B9" w14:textId="77777777" w:rsidTr="0097679E">
        <w:tc>
          <w:tcPr>
            <w:tcW w:w="1870" w:type="dxa"/>
          </w:tcPr>
          <w:p w14:paraId="51CD54CD" w14:textId="77777777" w:rsidR="000259A9" w:rsidRPr="00053EB0" w:rsidRDefault="000259A9" w:rsidP="002444C4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  <w:t>Categoría alcanzada</w:t>
            </w:r>
          </w:p>
        </w:tc>
        <w:tc>
          <w:tcPr>
            <w:tcW w:w="1620" w:type="dxa"/>
          </w:tcPr>
          <w:p w14:paraId="4D3B2F0A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  <w:tc>
          <w:tcPr>
            <w:tcW w:w="1800" w:type="dxa"/>
          </w:tcPr>
          <w:p w14:paraId="7288620E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  <w:r w:rsidRPr="00053EB0">
              <w:rPr>
                <w:rFonts w:ascii="Times New Roman" w:hAnsi="Times New Roman"/>
                <w:color w:val="000000"/>
                <w:lang w:val="es-ES"/>
              </w:rPr>
              <w:t xml:space="preserve">                                             </w:t>
            </w:r>
          </w:p>
        </w:tc>
        <w:tc>
          <w:tcPr>
            <w:tcW w:w="1980" w:type="dxa"/>
          </w:tcPr>
          <w:p w14:paraId="7526A19A" w14:textId="77777777" w:rsidR="000259A9" w:rsidRPr="00053EB0" w:rsidRDefault="000259A9" w:rsidP="002444C4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  <w:t>Categoría Anterior</w:t>
            </w:r>
          </w:p>
        </w:tc>
        <w:tc>
          <w:tcPr>
            <w:tcW w:w="1080" w:type="dxa"/>
          </w:tcPr>
          <w:p w14:paraId="66128E26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0259A9" w:rsidRPr="00053EB0" w14:paraId="6E5F3F83" w14:textId="77777777" w:rsidTr="0097679E">
        <w:tc>
          <w:tcPr>
            <w:tcW w:w="1870" w:type="dxa"/>
          </w:tcPr>
          <w:p w14:paraId="7DEDE5F3" w14:textId="77777777" w:rsidR="000259A9" w:rsidRPr="00053EB0" w:rsidRDefault="000259A9" w:rsidP="002444C4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  <w:t>Puntaje</w:t>
            </w:r>
          </w:p>
          <w:p w14:paraId="2A9BA346" w14:textId="77777777" w:rsidR="000259A9" w:rsidRPr="00053EB0" w:rsidRDefault="000259A9" w:rsidP="002444C4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  <w:t>evaluación</w:t>
            </w:r>
          </w:p>
        </w:tc>
        <w:tc>
          <w:tcPr>
            <w:tcW w:w="1620" w:type="dxa"/>
          </w:tcPr>
          <w:p w14:paraId="2FD381FB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  <w:tc>
          <w:tcPr>
            <w:tcW w:w="1800" w:type="dxa"/>
          </w:tcPr>
          <w:p w14:paraId="602E53F2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  <w:tc>
          <w:tcPr>
            <w:tcW w:w="1980" w:type="dxa"/>
          </w:tcPr>
          <w:p w14:paraId="6C575BFA" w14:textId="77777777" w:rsidR="000259A9" w:rsidRPr="00053EB0" w:rsidRDefault="000259A9" w:rsidP="002444C4">
            <w:pPr>
              <w:spacing w:before="0" w:line="240" w:lineRule="atLeast"/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  <w:t>Año</w:t>
            </w:r>
          </w:p>
        </w:tc>
        <w:tc>
          <w:tcPr>
            <w:tcW w:w="1080" w:type="dxa"/>
          </w:tcPr>
          <w:p w14:paraId="6E7089B1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  <w:tr w:rsidR="000259A9" w:rsidRPr="00053EB0" w14:paraId="133D1D5B" w14:textId="77777777" w:rsidTr="0097679E">
        <w:tc>
          <w:tcPr>
            <w:tcW w:w="1870" w:type="dxa"/>
          </w:tcPr>
          <w:p w14:paraId="57147A4D" w14:textId="77777777" w:rsidR="000259A9" w:rsidRPr="00053EB0" w:rsidRDefault="000259A9" w:rsidP="002444C4">
            <w:pPr>
              <w:spacing w:before="0"/>
              <w:ind w:firstLine="0"/>
              <w:jc w:val="center"/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</w:pPr>
            <w:r w:rsidRPr="00053EB0">
              <w:rPr>
                <w:rFonts w:ascii="Times New Roman" w:hAnsi="Times New Roman"/>
                <w:i/>
                <w:color w:val="000000"/>
                <w:sz w:val="22"/>
                <w:szCs w:val="22"/>
                <w:lang w:val="es-ES"/>
              </w:rPr>
              <w:t>Fecha</w:t>
            </w:r>
          </w:p>
        </w:tc>
        <w:tc>
          <w:tcPr>
            <w:tcW w:w="1620" w:type="dxa"/>
          </w:tcPr>
          <w:p w14:paraId="47A4C399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  <w:p w14:paraId="16F0A671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  <w:tc>
          <w:tcPr>
            <w:tcW w:w="1800" w:type="dxa"/>
          </w:tcPr>
          <w:p w14:paraId="292DF912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  <w:tc>
          <w:tcPr>
            <w:tcW w:w="1980" w:type="dxa"/>
          </w:tcPr>
          <w:p w14:paraId="63B8EDF8" w14:textId="77777777" w:rsidR="000259A9" w:rsidRPr="00053EB0" w:rsidRDefault="000259A9" w:rsidP="002444C4">
            <w:pPr>
              <w:spacing w:before="0" w:line="240" w:lineRule="atLeast"/>
              <w:ind w:firstLine="0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80" w:type="dxa"/>
          </w:tcPr>
          <w:p w14:paraId="488E3968" w14:textId="77777777" w:rsidR="000259A9" w:rsidRPr="00053EB0" w:rsidRDefault="000259A9" w:rsidP="002444C4">
            <w:pPr>
              <w:spacing w:before="0"/>
              <w:ind w:firstLine="0"/>
              <w:jc w:val="left"/>
              <w:rPr>
                <w:rFonts w:ascii="Times New Roman" w:hAnsi="Times New Roman"/>
                <w:color w:val="000000"/>
                <w:lang w:val="es-ES"/>
              </w:rPr>
            </w:pPr>
          </w:p>
        </w:tc>
      </w:tr>
    </w:tbl>
    <w:p w14:paraId="2A9BE5FB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color w:val="000000"/>
          <w:lang w:val="es-ES"/>
        </w:rPr>
      </w:pPr>
    </w:p>
    <w:p w14:paraId="39D29152" w14:textId="4591B48D" w:rsidR="000259A9" w:rsidRDefault="000259A9" w:rsidP="000259A9">
      <w:pPr>
        <w:spacing w:before="0"/>
        <w:ind w:left="4956" w:hanging="4956"/>
        <w:jc w:val="left"/>
        <w:rPr>
          <w:rFonts w:ascii="Times New Roman" w:hAnsi="Times New Roman"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>Atentamente.</w:t>
      </w:r>
    </w:p>
    <w:p w14:paraId="01C84C42" w14:textId="77777777" w:rsidR="000259A9" w:rsidRPr="00053EB0" w:rsidRDefault="000259A9" w:rsidP="000259A9">
      <w:pPr>
        <w:spacing w:before="0"/>
        <w:ind w:left="4956" w:hanging="4956"/>
        <w:jc w:val="left"/>
        <w:rPr>
          <w:rFonts w:ascii="Times New Roman" w:hAnsi="Times New Roman"/>
          <w:color w:val="000000"/>
          <w:lang w:val="es-ES"/>
        </w:rPr>
      </w:pPr>
    </w:p>
    <w:p w14:paraId="5E1DC709" w14:textId="77777777" w:rsidR="000259A9" w:rsidRPr="00053EB0" w:rsidRDefault="000259A9" w:rsidP="000259A9">
      <w:pPr>
        <w:spacing w:before="0"/>
        <w:ind w:firstLine="0"/>
        <w:jc w:val="left"/>
        <w:rPr>
          <w:rFonts w:ascii="Times New Roman" w:hAnsi="Times New Roman"/>
          <w:b/>
          <w:color w:val="000000"/>
          <w:lang w:val="es-ES"/>
        </w:rPr>
      </w:pPr>
      <w:r w:rsidRPr="00053EB0">
        <w:rPr>
          <w:rFonts w:ascii="Times New Roman" w:hAnsi="Times New Roman"/>
          <w:color w:val="000000"/>
          <w:lang w:val="es-ES"/>
        </w:rPr>
        <w:t xml:space="preserve">                                                                                         </w:t>
      </w:r>
      <w:r w:rsidRPr="00053EB0">
        <w:rPr>
          <w:rFonts w:ascii="Times New Roman" w:hAnsi="Times New Roman"/>
          <w:b/>
          <w:color w:val="000000"/>
          <w:lang w:val="es-ES"/>
        </w:rPr>
        <w:t>………………………………………..</w:t>
      </w:r>
    </w:p>
    <w:p w14:paraId="6543A1F7" w14:textId="1A0CE259" w:rsidR="00C14C51" w:rsidRPr="00C14C51" w:rsidRDefault="000259A9" w:rsidP="000259A9">
      <w:pPr>
        <w:spacing w:before="0"/>
        <w:ind w:firstLine="0"/>
        <w:jc w:val="center"/>
        <w:rPr>
          <w:rFonts w:ascii="Calibri" w:eastAsia="Calibri" w:hAnsi="Calibri" w:cs="Calibri"/>
          <w:sz w:val="15"/>
          <w:szCs w:val="22"/>
          <w:lang w:val="es-ES" w:eastAsia="en-US"/>
        </w:rPr>
      </w:pPr>
      <w:r w:rsidRPr="00053EB0">
        <w:rPr>
          <w:rFonts w:ascii="Times New Roman" w:hAnsi="Times New Roman"/>
          <w:color w:val="000000"/>
          <w:sz w:val="20"/>
          <w:lang w:val="es-ES"/>
        </w:rPr>
        <w:t xml:space="preserve">                                                                                              Firma y Aclaración</w:t>
      </w:r>
    </w:p>
    <w:sectPr w:rsidR="00C14C51" w:rsidRPr="00C14C51" w:rsidSect="00862E20">
      <w:headerReference w:type="even" r:id="rId8"/>
      <w:headerReference w:type="default" r:id="rId9"/>
      <w:footerReference w:type="default" r:id="rId10"/>
      <w:pgSz w:w="11907" w:h="16840" w:code="9"/>
      <w:pgMar w:top="1820" w:right="1134" w:bottom="992" w:left="1701" w:header="425" w:footer="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1D52" w14:textId="77777777" w:rsidR="0045794C" w:rsidRDefault="0045794C">
      <w:r>
        <w:separator/>
      </w:r>
    </w:p>
  </w:endnote>
  <w:endnote w:type="continuationSeparator" w:id="0">
    <w:p w14:paraId="7B44C54A" w14:textId="77777777" w:rsidR="0045794C" w:rsidRDefault="004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Vivace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04AAA" w14:textId="6BC5D673" w:rsidR="007C79A9" w:rsidRPr="003C0A63" w:rsidRDefault="003C0A63" w:rsidP="00C14C51">
    <w:pPr>
      <w:pStyle w:val="Piedepgina"/>
      <w:ind w:firstLine="0"/>
      <w:jc w:val="center"/>
      <w:rPr>
        <w:i/>
        <w:iCs/>
        <w:sz w:val="18"/>
        <w:szCs w:val="18"/>
      </w:rPr>
    </w:pPr>
    <w:r w:rsidRPr="003C0A63">
      <w:rPr>
        <w:i/>
        <w:iCs/>
        <w:sz w:val="18"/>
        <w:szCs w:val="18"/>
      </w:rPr>
      <w:t>“Año 2024 - 75º Aniversario de la Gratuidad Universitaria”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9A61" w14:textId="77777777" w:rsidR="0045794C" w:rsidRDefault="0045794C">
      <w:r>
        <w:separator/>
      </w:r>
    </w:p>
  </w:footnote>
  <w:footnote w:type="continuationSeparator" w:id="0">
    <w:p w14:paraId="353DA26B" w14:textId="77777777" w:rsidR="0045794C" w:rsidRDefault="0045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16FBC" w14:textId="77777777" w:rsidR="007C79A9" w:rsidRDefault="007C79A9">
    <w:pPr>
      <w:pStyle w:val="Encabezado"/>
    </w:pPr>
    <w:r>
      <w:rPr>
        <w:noProof/>
        <w:lang w:val="es-ES"/>
      </w:rPr>
      <w:drawing>
        <wp:anchor distT="0" distB="0" distL="114300" distR="114300" simplePos="0" relativeHeight="251657216" behindDoc="0" locked="0" layoutInCell="0" allowOverlap="1" wp14:anchorId="7207F2E5" wp14:editId="35FE39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4845" cy="628650"/>
          <wp:effectExtent l="19050" t="0" r="1905" b="0"/>
          <wp:wrapTopAndBottom/>
          <wp:docPr id="7" name="Imagen 7" descr="Logou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A0829" w14:textId="5207AF86" w:rsidR="007C79A9" w:rsidRPr="003C0A63" w:rsidRDefault="00E45B93" w:rsidP="003C0A63">
    <w:pPr>
      <w:pStyle w:val="Piedepgina"/>
      <w:tabs>
        <w:tab w:val="clear" w:pos="4419"/>
        <w:tab w:val="clear" w:pos="8838"/>
        <w:tab w:val="left" w:pos="3285"/>
        <w:tab w:val="right" w:pos="9072"/>
      </w:tabs>
      <w:ind w:right="283" w:firstLine="0"/>
      <w:rPr>
        <w:rFonts w:ascii="Times New Roman" w:hAnsi="Times New Roman"/>
        <w:b/>
        <w:i/>
        <w:sz w:val="20"/>
        <w:lang w:val="es-AR"/>
      </w:rPr>
    </w:pPr>
    <w:r>
      <w:rPr>
        <w:rFonts w:ascii="Times New Roman" w:hAnsi="Times New Roman"/>
        <w:noProof/>
        <w:color w:val="000000"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4FA2648" wp14:editId="284BC2E4">
              <wp:simplePos x="0" y="0"/>
              <wp:positionH relativeFrom="column">
                <wp:posOffset>-685800</wp:posOffset>
              </wp:positionH>
              <wp:positionV relativeFrom="paragraph">
                <wp:posOffset>0</wp:posOffset>
              </wp:positionV>
              <wp:extent cx="2743200" cy="882015"/>
              <wp:effectExtent l="0" t="0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0" cy="882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B8674" w14:textId="77777777" w:rsidR="007C79A9" w:rsidRDefault="007C79A9" w:rsidP="00B06E18">
                          <w:pPr>
                            <w:pStyle w:val="Encabezado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lang w:val="es-AR"/>
                            </w:rPr>
                          </w:pPr>
                          <w:r>
                            <w:tab/>
                          </w:r>
                          <w:r>
                            <w:object w:dxaOrig="495" w:dyaOrig="570" w14:anchorId="793C4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4.75pt;height:28.5pt" fillcolor="window">
                                <v:imagedata r:id="rId1" o:title=""/>
                              </v:shape>
                              <o:OLEObject Type="Embed" ProgID="Word.Picture.8" ShapeID="_x0000_i1026" DrawAspect="Content" ObjectID="_1771769377" r:id="rId2"/>
                            </w:object>
                          </w:r>
                        </w:p>
                        <w:p w14:paraId="72DA2551" w14:textId="56999136" w:rsidR="003C0A63" w:rsidRPr="00230DF8" w:rsidRDefault="003C0A63" w:rsidP="003C0A63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</w:pPr>
                          <w:r w:rsidRPr="00230DF8"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  <w:t>Ministerio de Capital Humano</w:t>
                          </w:r>
                        </w:p>
                        <w:p w14:paraId="35D68BB6" w14:textId="77777777" w:rsidR="003C0A63" w:rsidRPr="00230DF8" w:rsidRDefault="003C0A63" w:rsidP="003C0A63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</w:pPr>
                          <w:r w:rsidRPr="00230DF8"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  <w:t>Universidad Tecnológica Nacional</w:t>
                          </w:r>
                        </w:p>
                        <w:p w14:paraId="02BAA58E" w14:textId="77777777" w:rsidR="003C0A63" w:rsidRPr="00230DF8" w:rsidRDefault="003C0A63" w:rsidP="003C0A63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</w:pPr>
                          <w:r w:rsidRPr="00230DF8">
                            <w:rPr>
                              <w:rFonts w:ascii="Times New Roman" w:hAnsi="Times New Roman"/>
                              <w:sz w:val="22"/>
                              <w:szCs w:val="22"/>
                              <w:lang w:val="es-AR"/>
                            </w:rPr>
                            <w:t>Facultad Regional San Francisco</w:t>
                          </w:r>
                        </w:p>
                        <w:p w14:paraId="5881D200" w14:textId="4D6DE34B" w:rsidR="003C0A63" w:rsidRPr="00980F14" w:rsidRDefault="003C0A63" w:rsidP="003C0A63">
                          <w:pPr>
                            <w:pStyle w:val="Ttulo4"/>
                            <w:tabs>
                              <w:tab w:val="center" w:pos="2127"/>
                            </w:tabs>
                            <w:spacing w:before="0"/>
                            <w:ind w:firstLine="0"/>
                            <w:rPr>
                              <w:rFonts w:ascii="Calibri" w:hAnsi="Calibri" w:cs="Calibri"/>
                              <w:sz w:val="18"/>
                              <w:szCs w:val="18"/>
                              <w:lang w:val="es-AR"/>
                            </w:rPr>
                          </w:pPr>
                        </w:p>
                        <w:p w14:paraId="5ED434EF" w14:textId="0760AB9D" w:rsidR="007C79A9" w:rsidRPr="00980F14" w:rsidRDefault="007C79A9" w:rsidP="00B06E18">
                          <w:pPr>
                            <w:pStyle w:val="Ttulo2"/>
                            <w:tabs>
                              <w:tab w:val="clear" w:pos="1560"/>
                              <w:tab w:val="center" w:pos="2127"/>
                            </w:tabs>
                            <w:spacing w:before="0"/>
                            <w:ind w:right="0" w:firstLine="0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FA2648" id="Rectangle 4" o:spid="_x0000_s1026" style="position:absolute;left:0;text-align:left;margin-left:-54pt;margin-top:0;width:3in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" o:allowincell="f" filled="f" stroked="f" strokeweight="0">
              <v:textbox inset="0,0,0,0">
                <w:txbxContent>
                  <w:p w14:paraId="3B9B8674" w14:textId="77777777" w:rsidR="007C79A9" w:rsidRDefault="007C79A9" w:rsidP="00B06E18">
                    <w:pPr>
                      <w:pStyle w:val="Encabezado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lang w:val="es-AR"/>
                      </w:rPr>
                    </w:pPr>
                    <w:r>
                      <w:tab/>
                    </w:r>
                    <w:r>
                      <w:object w:dxaOrig="495" w:dyaOrig="570" w14:anchorId="793C4450">
                        <v:shape id="_x0000_i1026" type="#_x0000_t75" style="width:24.75pt;height:28.5pt" fillcolor="window">
                          <v:imagedata r:id="rId1" o:title=""/>
                        </v:shape>
                        <o:OLEObject Type="Embed" ProgID="Word.Picture.8" ShapeID="_x0000_i1026" DrawAspect="Content" ObjectID="_1771769377" r:id="rId3"/>
                      </w:object>
                    </w:r>
                  </w:p>
                  <w:p w14:paraId="72DA2551" w14:textId="56999136" w:rsidR="003C0A63" w:rsidRPr="00230DF8" w:rsidRDefault="003C0A63" w:rsidP="003C0A63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</w:pPr>
                    <w:r w:rsidRPr="00230DF8"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  <w:t>Ministerio de Capital Humano</w:t>
                    </w:r>
                  </w:p>
                  <w:p w14:paraId="35D68BB6" w14:textId="77777777" w:rsidR="003C0A63" w:rsidRPr="00230DF8" w:rsidRDefault="003C0A63" w:rsidP="003C0A63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</w:pPr>
                    <w:r w:rsidRPr="00230DF8"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  <w:t>Universidad Tecnológica Nacional</w:t>
                    </w:r>
                  </w:p>
                  <w:p w14:paraId="02BAA58E" w14:textId="77777777" w:rsidR="003C0A63" w:rsidRPr="00230DF8" w:rsidRDefault="003C0A63" w:rsidP="003C0A63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</w:pPr>
                    <w:r w:rsidRPr="00230DF8">
                      <w:rPr>
                        <w:rFonts w:ascii="Times New Roman" w:hAnsi="Times New Roman"/>
                        <w:sz w:val="22"/>
                        <w:szCs w:val="22"/>
                        <w:lang w:val="es-AR"/>
                      </w:rPr>
                      <w:t>Facultad Regional San Francisco</w:t>
                    </w:r>
                  </w:p>
                  <w:p w14:paraId="5881D200" w14:textId="4D6DE34B" w:rsidR="003C0A63" w:rsidRPr="00980F14" w:rsidRDefault="003C0A63" w:rsidP="003C0A63">
                    <w:pPr>
                      <w:pStyle w:val="Ttulo4"/>
                      <w:tabs>
                        <w:tab w:val="center" w:pos="2127"/>
                      </w:tabs>
                      <w:spacing w:before="0"/>
                      <w:ind w:firstLine="0"/>
                      <w:rPr>
                        <w:rFonts w:ascii="Calibri" w:hAnsi="Calibri" w:cs="Calibri"/>
                        <w:sz w:val="18"/>
                        <w:szCs w:val="18"/>
                        <w:lang w:val="es-AR"/>
                      </w:rPr>
                    </w:pPr>
                  </w:p>
                  <w:p w14:paraId="5ED434EF" w14:textId="0760AB9D" w:rsidR="007C79A9" w:rsidRPr="00980F14" w:rsidRDefault="007C79A9" w:rsidP="00B06E18">
                    <w:pPr>
                      <w:pStyle w:val="Ttulo2"/>
                      <w:tabs>
                        <w:tab w:val="clear" w:pos="1560"/>
                        <w:tab w:val="center" w:pos="2127"/>
                      </w:tabs>
                      <w:spacing w:before="0"/>
                      <w:ind w:right="0" w:firstLine="0"/>
                      <w:jc w:val="both"/>
                      <w:rPr>
                        <w:rFonts w:ascii="Calibri" w:hAnsi="Calibri" w:cs="Calibri"/>
                        <w:sz w:val="18"/>
                        <w:szCs w:val="18"/>
                        <w:lang w:val="es-AR"/>
                      </w:rPr>
                    </w:pPr>
                  </w:p>
                </w:txbxContent>
              </v:textbox>
            </v:rect>
          </w:pict>
        </mc:Fallback>
      </mc:AlternateContent>
    </w:r>
    <w:r w:rsidR="007C79A9" w:rsidRPr="0018433B">
      <w:rPr>
        <w:rFonts w:ascii="Times New Roman" w:hAnsi="Times New Roman"/>
        <w:color w:val="000000"/>
        <w:sz w:val="18"/>
        <w:szCs w:val="18"/>
      </w:rPr>
      <w:t xml:space="preserve"> </w:t>
    </w:r>
    <w:r w:rsidR="007C79A9" w:rsidRPr="0018433B">
      <w:rPr>
        <w:rFonts w:ascii="Times New Roman" w:hAnsi="Times New Roman"/>
        <w:color w:val="000000"/>
        <w:sz w:val="18"/>
        <w:szCs w:val="18"/>
      </w:rPr>
      <w:tab/>
    </w:r>
    <w:r w:rsidR="007C3B7F">
      <w:rPr>
        <w:rFonts w:ascii="Times New Roman" w:hAnsi="Times New Roman"/>
        <w:color w:val="000000"/>
        <w:sz w:val="18"/>
        <w:szCs w:val="18"/>
      </w:rPr>
      <w:t xml:space="preserve"> </w:t>
    </w:r>
    <w:r w:rsidR="003C0A63">
      <w:rPr>
        <w:rFonts w:ascii="Times New Roman" w:hAnsi="Times New Roman"/>
        <w:color w:val="000000"/>
        <w:sz w:val="18"/>
        <w:szCs w:val="18"/>
      </w:rPr>
      <w:t xml:space="preserve">     </w:t>
    </w:r>
    <w:r w:rsidR="003C0A63" w:rsidRPr="003C0A63">
      <w:rPr>
        <w:rFonts w:ascii="Times New Roman" w:hAnsi="Times New Roman"/>
        <w:color w:val="000000"/>
        <w:sz w:val="20"/>
      </w:rPr>
      <w:t>“2024 – Año de la Defensa de la Vida, la Libertad y la Propiedad”</w:t>
    </w:r>
    <w:r w:rsidR="007C3B7F" w:rsidRPr="003C0A63">
      <w:rPr>
        <w:rFonts w:ascii="Times New Roman" w:hAnsi="Times New Roman"/>
        <w:color w:val="000000"/>
        <w:sz w:val="20"/>
      </w:rPr>
      <w:tab/>
    </w:r>
  </w:p>
  <w:p w14:paraId="1047DBA6" w14:textId="77777777" w:rsidR="007C79A9" w:rsidRPr="00D50FFB" w:rsidRDefault="007C79A9" w:rsidP="006E3B28">
    <w:pPr>
      <w:pStyle w:val="Encabezado"/>
      <w:tabs>
        <w:tab w:val="clear" w:pos="4419"/>
        <w:tab w:val="clear" w:pos="8838"/>
        <w:tab w:val="left" w:pos="3990"/>
      </w:tabs>
      <w:rPr>
        <w:lang w:val="es-AR"/>
      </w:rPr>
    </w:pPr>
    <w:r>
      <w:rPr>
        <w:lang w:val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8D0A68"/>
    <w:multiLevelType w:val="singleLevel"/>
    <w:tmpl w:val="AC66782C"/>
    <w:lvl w:ilvl="0">
      <w:start w:val="2400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12"/>
        <w:u w:val="none"/>
      </w:rPr>
    </w:lvl>
  </w:abstractNum>
  <w:num w:numId="1" w16cid:durableId="95251746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23446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DA"/>
    <w:rsid w:val="00020F62"/>
    <w:rsid w:val="000214DA"/>
    <w:rsid w:val="000259A9"/>
    <w:rsid w:val="000419D0"/>
    <w:rsid w:val="00067E41"/>
    <w:rsid w:val="000D6CD2"/>
    <w:rsid w:val="001569AF"/>
    <w:rsid w:val="00183233"/>
    <w:rsid w:val="00183819"/>
    <w:rsid w:val="0018433B"/>
    <w:rsid w:val="001A3908"/>
    <w:rsid w:val="001D347F"/>
    <w:rsid w:val="001D7C90"/>
    <w:rsid w:val="001E63E9"/>
    <w:rsid w:val="001F1DA7"/>
    <w:rsid w:val="00225733"/>
    <w:rsid w:val="00241827"/>
    <w:rsid w:val="0025059A"/>
    <w:rsid w:val="00260A97"/>
    <w:rsid w:val="0026212B"/>
    <w:rsid w:val="0027481B"/>
    <w:rsid w:val="002D62E1"/>
    <w:rsid w:val="002D6B7E"/>
    <w:rsid w:val="002D7EBA"/>
    <w:rsid w:val="002E0CF3"/>
    <w:rsid w:val="002E42B3"/>
    <w:rsid w:val="00350854"/>
    <w:rsid w:val="0039072D"/>
    <w:rsid w:val="00393C4F"/>
    <w:rsid w:val="003C0A63"/>
    <w:rsid w:val="003D50BB"/>
    <w:rsid w:val="003D5145"/>
    <w:rsid w:val="003D69FA"/>
    <w:rsid w:val="004068D8"/>
    <w:rsid w:val="004079D7"/>
    <w:rsid w:val="00445EFD"/>
    <w:rsid w:val="0045794C"/>
    <w:rsid w:val="00462623"/>
    <w:rsid w:val="004852B4"/>
    <w:rsid w:val="004E250E"/>
    <w:rsid w:val="004E2922"/>
    <w:rsid w:val="005066E7"/>
    <w:rsid w:val="005357B6"/>
    <w:rsid w:val="005642B4"/>
    <w:rsid w:val="00574B32"/>
    <w:rsid w:val="0057761A"/>
    <w:rsid w:val="00596475"/>
    <w:rsid w:val="005D657A"/>
    <w:rsid w:val="00612076"/>
    <w:rsid w:val="006321FA"/>
    <w:rsid w:val="00672A38"/>
    <w:rsid w:val="0067308F"/>
    <w:rsid w:val="006E2B62"/>
    <w:rsid w:val="006E30A5"/>
    <w:rsid w:val="006E3B28"/>
    <w:rsid w:val="006E751D"/>
    <w:rsid w:val="0072252D"/>
    <w:rsid w:val="007426EE"/>
    <w:rsid w:val="0077145B"/>
    <w:rsid w:val="007839E0"/>
    <w:rsid w:val="00792534"/>
    <w:rsid w:val="007C3B7F"/>
    <w:rsid w:val="007C79A9"/>
    <w:rsid w:val="007E0540"/>
    <w:rsid w:val="007E10DD"/>
    <w:rsid w:val="007E370B"/>
    <w:rsid w:val="00817526"/>
    <w:rsid w:val="00841005"/>
    <w:rsid w:val="00860085"/>
    <w:rsid w:val="00862E20"/>
    <w:rsid w:val="00871724"/>
    <w:rsid w:val="00873F77"/>
    <w:rsid w:val="008B333E"/>
    <w:rsid w:val="008C2DA6"/>
    <w:rsid w:val="008D348F"/>
    <w:rsid w:val="00962065"/>
    <w:rsid w:val="00976163"/>
    <w:rsid w:val="0097679E"/>
    <w:rsid w:val="00980F14"/>
    <w:rsid w:val="00980FF6"/>
    <w:rsid w:val="009A785D"/>
    <w:rsid w:val="009C5134"/>
    <w:rsid w:val="009E5CD5"/>
    <w:rsid w:val="00A35C78"/>
    <w:rsid w:val="00A6155B"/>
    <w:rsid w:val="00A87D81"/>
    <w:rsid w:val="00AA56B8"/>
    <w:rsid w:val="00AB5C2B"/>
    <w:rsid w:val="00AB70AB"/>
    <w:rsid w:val="00B06092"/>
    <w:rsid w:val="00B06E18"/>
    <w:rsid w:val="00B17282"/>
    <w:rsid w:val="00B336A3"/>
    <w:rsid w:val="00B34F52"/>
    <w:rsid w:val="00B41D79"/>
    <w:rsid w:val="00B447A1"/>
    <w:rsid w:val="00B74494"/>
    <w:rsid w:val="00B83CCA"/>
    <w:rsid w:val="00C10AFD"/>
    <w:rsid w:val="00C14C51"/>
    <w:rsid w:val="00C4583B"/>
    <w:rsid w:val="00C65BDA"/>
    <w:rsid w:val="00C720B9"/>
    <w:rsid w:val="00CA556E"/>
    <w:rsid w:val="00CB70D7"/>
    <w:rsid w:val="00CD104A"/>
    <w:rsid w:val="00CD509A"/>
    <w:rsid w:val="00CE0A61"/>
    <w:rsid w:val="00CF66DF"/>
    <w:rsid w:val="00D15739"/>
    <w:rsid w:val="00D45527"/>
    <w:rsid w:val="00D50EB9"/>
    <w:rsid w:val="00D50FFB"/>
    <w:rsid w:val="00D960EA"/>
    <w:rsid w:val="00DA20B4"/>
    <w:rsid w:val="00DC4A72"/>
    <w:rsid w:val="00E3633D"/>
    <w:rsid w:val="00E42278"/>
    <w:rsid w:val="00E45B93"/>
    <w:rsid w:val="00E45BCB"/>
    <w:rsid w:val="00E73578"/>
    <w:rsid w:val="00E87362"/>
    <w:rsid w:val="00E9266C"/>
    <w:rsid w:val="00EB230F"/>
    <w:rsid w:val="00EB4E04"/>
    <w:rsid w:val="00ED7A11"/>
    <w:rsid w:val="00EE1B6B"/>
    <w:rsid w:val="00EE4A2A"/>
    <w:rsid w:val="00F01061"/>
    <w:rsid w:val="00F2450E"/>
    <w:rsid w:val="00F27794"/>
    <w:rsid w:val="00F4669C"/>
    <w:rsid w:val="00F71CB8"/>
    <w:rsid w:val="00F71FE9"/>
    <w:rsid w:val="00F738A5"/>
    <w:rsid w:val="00F825D5"/>
    <w:rsid w:val="00FB11B4"/>
    <w:rsid w:val="00FD39B8"/>
    <w:rsid w:val="00FF35D1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0B4ACAE"/>
  <w15:docId w15:val="{C5FF00F0-1D9D-49DB-BD4E-68817B23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CB8"/>
    <w:pPr>
      <w:spacing w:before="240"/>
      <w:ind w:firstLine="709"/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71CB8"/>
    <w:pPr>
      <w:keepNext/>
      <w:tabs>
        <w:tab w:val="center" w:pos="1560"/>
      </w:tabs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ar"/>
    <w:qFormat/>
    <w:rsid w:val="00F71CB8"/>
    <w:pPr>
      <w:keepNext/>
      <w:tabs>
        <w:tab w:val="center" w:pos="1560"/>
      </w:tabs>
      <w:ind w:right="5386"/>
      <w:jc w:val="center"/>
      <w:outlineLvl w:val="1"/>
    </w:pPr>
    <w:rPr>
      <w:rFonts w:ascii="Brush Script" w:hAnsi="Brush Script"/>
      <w:sz w:val="26"/>
    </w:rPr>
  </w:style>
  <w:style w:type="paragraph" w:styleId="Ttulo3">
    <w:name w:val="heading 3"/>
    <w:basedOn w:val="Normal"/>
    <w:next w:val="Normal"/>
    <w:link w:val="Ttulo3Car"/>
    <w:qFormat/>
    <w:rsid w:val="00F71CB8"/>
    <w:pPr>
      <w:keepNext/>
      <w:tabs>
        <w:tab w:val="center" w:pos="1985"/>
      </w:tabs>
      <w:jc w:val="center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qFormat/>
    <w:rsid w:val="00F71CB8"/>
    <w:pPr>
      <w:keepNext/>
      <w:jc w:val="center"/>
      <w:outlineLvl w:val="3"/>
    </w:pPr>
    <w:rPr>
      <w:rFonts w:ascii="Brush Script" w:hAnsi="Brush Script"/>
      <w:sz w:val="32"/>
    </w:rPr>
  </w:style>
  <w:style w:type="paragraph" w:styleId="Ttulo5">
    <w:name w:val="heading 5"/>
    <w:basedOn w:val="Normal"/>
    <w:next w:val="Normal"/>
    <w:qFormat/>
    <w:rsid w:val="00F71CB8"/>
    <w:pPr>
      <w:keepNext/>
      <w:spacing w:before="480"/>
      <w:jc w:val="right"/>
      <w:outlineLvl w:val="4"/>
    </w:pPr>
  </w:style>
  <w:style w:type="paragraph" w:styleId="Ttulo6">
    <w:name w:val="heading 6"/>
    <w:basedOn w:val="Normal"/>
    <w:next w:val="Normal"/>
    <w:qFormat/>
    <w:rsid w:val="00F71CB8"/>
    <w:pPr>
      <w:keepNext/>
      <w:outlineLvl w:val="5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1CB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71CB8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F71CB8"/>
    <w:pPr>
      <w:spacing w:before="480"/>
    </w:pPr>
  </w:style>
  <w:style w:type="table" w:styleId="Tablaconcuadrcula">
    <w:name w:val="Table Grid"/>
    <w:basedOn w:val="Tablanormal"/>
    <w:rsid w:val="002E0CF3"/>
    <w:pPr>
      <w:spacing w:before="24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chaDerecha">
    <w:name w:val="FechaDerecha"/>
    <w:basedOn w:val="Normal"/>
    <w:next w:val="Normal"/>
    <w:rsid w:val="00F71CB8"/>
    <w:pPr>
      <w:jc w:val="right"/>
    </w:pPr>
  </w:style>
  <w:style w:type="paragraph" w:styleId="Textodeglobo">
    <w:name w:val="Balloon Text"/>
    <w:basedOn w:val="Normal"/>
    <w:link w:val="TextodegloboCar"/>
    <w:rsid w:val="001F1DA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F1DA7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3D50BB"/>
    <w:rPr>
      <w:rFonts w:ascii="Arial" w:hAnsi="Arial"/>
      <w:sz w:val="24"/>
      <w:lang w:val="es-ES_tradnl"/>
    </w:rPr>
  </w:style>
  <w:style w:type="paragraph" w:styleId="Descripcin">
    <w:name w:val="caption"/>
    <w:basedOn w:val="Normal"/>
    <w:next w:val="Normal"/>
    <w:semiHidden/>
    <w:unhideWhenUsed/>
    <w:qFormat/>
    <w:rsid w:val="003D50BB"/>
    <w:pPr>
      <w:spacing w:before="0"/>
      <w:ind w:firstLine="0"/>
      <w:jc w:val="left"/>
    </w:pPr>
    <w:rPr>
      <w:rFonts w:ascii="English111 Vivace BT" w:hAnsi="English111 Vivace BT"/>
      <w:i/>
      <w:sz w:val="22"/>
      <w:lang w:val="es-MX"/>
    </w:rPr>
  </w:style>
  <w:style w:type="character" w:customStyle="1" w:styleId="Ttulo2Car">
    <w:name w:val="Título 2 Car"/>
    <w:basedOn w:val="Fuentedeprrafopredeter"/>
    <w:link w:val="Ttulo2"/>
    <w:rsid w:val="00D50FFB"/>
    <w:rPr>
      <w:rFonts w:ascii="Brush Script" w:hAnsi="Brush Script"/>
      <w:sz w:val="26"/>
      <w:lang w:val="es-ES_tradnl"/>
    </w:rPr>
  </w:style>
  <w:style w:type="character" w:customStyle="1" w:styleId="Ttulo3Car">
    <w:name w:val="Título 3 Car"/>
    <w:basedOn w:val="Fuentedeprrafopredeter"/>
    <w:link w:val="Ttulo3"/>
    <w:rsid w:val="00D50FFB"/>
    <w:rPr>
      <w:rFonts w:ascii="Arial" w:hAnsi="Arial"/>
      <w:b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D50FFB"/>
    <w:rPr>
      <w:rFonts w:ascii="Brush Script" w:hAnsi="Brush Script"/>
      <w:sz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Plantillas_2007\Hoja_UT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B6B9F-63AE-45AF-8B20-D10130D57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Hoja_UTN</Template>
  <TotalTime>6</TotalTime>
  <Pages>1</Pages>
  <Words>159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U.T.N. Fac. Reg. San Francisco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Oficina 4 UTN</cp:lastModifiedBy>
  <cp:revision>4</cp:revision>
  <cp:lastPrinted>2016-12-15T19:30:00Z</cp:lastPrinted>
  <dcterms:created xsi:type="dcterms:W3CDTF">2023-03-30T23:34:00Z</dcterms:created>
  <dcterms:modified xsi:type="dcterms:W3CDTF">2024-03-12T20:23:00Z</dcterms:modified>
</cp:coreProperties>
</file>